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3583" w14:textId="77777777" w:rsidR="00E7357E" w:rsidRPr="00484A35" w:rsidRDefault="00395BA5" w:rsidP="00297692">
      <w:pPr>
        <w:jc w:val="center"/>
        <w:rPr>
          <w:rFonts w:ascii="Palatino Linotype" w:hAnsi="Palatino Linotype"/>
          <w:b/>
          <w:caps/>
          <w:sz w:val="22"/>
          <w:szCs w:val="22"/>
        </w:rPr>
      </w:pPr>
      <w:r w:rsidRPr="00484A35">
        <w:rPr>
          <w:rFonts w:ascii="Palatino Linotype" w:hAnsi="Palatino Linotype"/>
          <w:b/>
          <w:caps/>
          <w:sz w:val="22"/>
          <w:szCs w:val="22"/>
        </w:rPr>
        <w:t>MOBILITA STUDENTů</w:t>
      </w:r>
      <w:r w:rsidR="00E7357E" w:rsidRPr="00484A35">
        <w:rPr>
          <w:rFonts w:ascii="Palatino Linotype" w:hAnsi="Palatino Linotype"/>
          <w:b/>
          <w:caps/>
          <w:sz w:val="22"/>
          <w:szCs w:val="22"/>
        </w:rPr>
        <w:t xml:space="preserve"> – GAUK</w:t>
      </w:r>
    </w:p>
    <w:p w14:paraId="59839145" w14:textId="77777777" w:rsidR="00297692" w:rsidRPr="00484A35" w:rsidRDefault="00E7357E" w:rsidP="00297692">
      <w:pPr>
        <w:jc w:val="center"/>
        <w:rPr>
          <w:rFonts w:ascii="Palatino Linotype" w:hAnsi="Palatino Linotype"/>
          <w:b/>
          <w:caps/>
          <w:sz w:val="22"/>
          <w:szCs w:val="22"/>
        </w:rPr>
      </w:pPr>
      <w:r w:rsidRPr="00484A35">
        <w:rPr>
          <w:rFonts w:ascii="Palatino Linotype" w:hAnsi="Palatino Linotype"/>
          <w:b/>
          <w:caps/>
          <w:sz w:val="22"/>
          <w:szCs w:val="22"/>
        </w:rPr>
        <w:t>Smlouva o Úhradě pobytových nÁKL</w:t>
      </w:r>
      <w:r w:rsidR="00395BA5" w:rsidRPr="00484A35">
        <w:rPr>
          <w:rFonts w:ascii="Palatino Linotype" w:hAnsi="Palatino Linotype"/>
          <w:b/>
          <w:caps/>
          <w:sz w:val="22"/>
          <w:szCs w:val="22"/>
        </w:rPr>
        <w:t>aDů</w:t>
      </w:r>
    </w:p>
    <w:p w14:paraId="2768E420" w14:textId="77777777" w:rsidR="00297692" w:rsidRPr="00E3516E" w:rsidRDefault="00297692" w:rsidP="00297692">
      <w:pPr>
        <w:jc w:val="center"/>
        <w:rPr>
          <w:rFonts w:ascii="Palatino Linotype" w:hAnsi="Palatino Linotype"/>
          <w:sz w:val="16"/>
          <w:szCs w:val="16"/>
        </w:rPr>
      </w:pPr>
      <w:r w:rsidRPr="00E3516E">
        <w:rPr>
          <w:rFonts w:ascii="Palatino Linotype" w:hAnsi="Palatino Linotype"/>
          <w:sz w:val="16"/>
          <w:szCs w:val="16"/>
        </w:rPr>
        <w:t xml:space="preserve">podle § </w:t>
      </w:r>
      <w:r>
        <w:rPr>
          <w:rFonts w:ascii="Palatino Linotype" w:hAnsi="Palatino Linotype"/>
          <w:sz w:val="16"/>
          <w:szCs w:val="16"/>
        </w:rPr>
        <w:t>1746 odst. 2</w:t>
      </w:r>
      <w:r w:rsidRPr="00E3516E">
        <w:rPr>
          <w:rFonts w:ascii="Palatino Linotype" w:hAnsi="Palatino Linotype"/>
          <w:sz w:val="16"/>
          <w:szCs w:val="16"/>
        </w:rPr>
        <w:t xml:space="preserve"> zákona č. </w:t>
      </w:r>
      <w:r>
        <w:rPr>
          <w:rFonts w:ascii="Palatino Linotype" w:hAnsi="Palatino Linotype"/>
          <w:sz w:val="16"/>
          <w:szCs w:val="16"/>
        </w:rPr>
        <w:t>89</w:t>
      </w:r>
      <w:r w:rsidRPr="00E3516E">
        <w:rPr>
          <w:rFonts w:ascii="Palatino Linotype" w:hAnsi="Palatino Linotype"/>
          <w:sz w:val="16"/>
          <w:szCs w:val="16"/>
        </w:rPr>
        <w:t>/</w:t>
      </w:r>
      <w:r>
        <w:rPr>
          <w:rFonts w:ascii="Palatino Linotype" w:hAnsi="Palatino Linotype"/>
          <w:sz w:val="16"/>
          <w:szCs w:val="16"/>
        </w:rPr>
        <w:t>2012</w:t>
      </w:r>
      <w:r w:rsidRPr="00E3516E">
        <w:rPr>
          <w:rFonts w:ascii="Palatino Linotype" w:hAnsi="Palatino Linotype"/>
          <w:sz w:val="16"/>
          <w:szCs w:val="16"/>
        </w:rPr>
        <w:t xml:space="preserve"> Sb., občanského zákoníku</w:t>
      </w:r>
    </w:p>
    <w:p w14:paraId="7E047437" w14:textId="77777777" w:rsidR="00297692" w:rsidRDefault="00297692" w:rsidP="00297692">
      <w:pPr>
        <w:rPr>
          <w:rFonts w:ascii="Palatino Linotype" w:hAnsi="Palatino Linotype"/>
          <w:b/>
          <w:sz w:val="18"/>
          <w:szCs w:val="18"/>
        </w:rPr>
      </w:pPr>
    </w:p>
    <w:p w14:paraId="0BEB64F5" w14:textId="77777777" w:rsidR="00297692" w:rsidRPr="001966E7" w:rsidRDefault="00154ED6" w:rsidP="00297692">
      <w:pPr>
        <w:rPr>
          <w:rFonts w:ascii="Palatino Linotype" w:hAnsi="Palatino Linotype"/>
          <w:b/>
          <w:sz w:val="20"/>
          <w:szCs w:val="20"/>
        </w:rPr>
      </w:pPr>
      <w:r w:rsidRPr="001966E7">
        <w:rPr>
          <w:rFonts w:ascii="Palatino Linotype" w:hAnsi="Palatino Linotype"/>
          <w:b/>
          <w:sz w:val="20"/>
          <w:szCs w:val="20"/>
        </w:rPr>
        <w:t>Univerzita Karlova</w:t>
      </w:r>
    </w:p>
    <w:p w14:paraId="608CD1F6" w14:textId="7B54B7CF" w:rsidR="00297692" w:rsidRPr="001966E7" w:rsidRDefault="00297692" w:rsidP="00297692">
      <w:pPr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 xml:space="preserve">Ovocný trh </w:t>
      </w:r>
      <w:r w:rsidR="00F52D36">
        <w:rPr>
          <w:rFonts w:ascii="Palatino Linotype" w:hAnsi="Palatino Linotype"/>
          <w:sz w:val="20"/>
          <w:szCs w:val="20"/>
        </w:rPr>
        <w:t>560/5</w:t>
      </w:r>
      <w:r w:rsidRPr="001966E7">
        <w:rPr>
          <w:rFonts w:ascii="Palatino Linotype" w:hAnsi="Palatino Linotype"/>
          <w:sz w:val="20"/>
          <w:szCs w:val="20"/>
        </w:rPr>
        <w:t xml:space="preserve">, 116 </w:t>
      </w:r>
      <w:proofErr w:type="gramStart"/>
      <w:r w:rsidRPr="001966E7">
        <w:rPr>
          <w:rFonts w:ascii="Palatino Linotype" w:hAnsi="Palatino Linotype"/>
          <w:sz w:val="20"/>
          <w:szCs w:val="20"/>
        </w:rPr>
        <w:t>36</w:t>
      </w:r>
      <w:r w:rsidR="006F2AFA" w:rsidRPr="001966E7">
        <w:rPr>
          <w:rFonts w:ascii="Palatino Linotype" w:hAnsi="Palatino Linotype"/>
          <w:sz w:val="20"/>
          <w:szCs w:val="20"/>
        </w:rPr>
        <w:t xml:space="preserve"> </w:t>
      </w:r>
      <w:r w:rsidRPr="001966E7">
        <w:rPr>
          <w:rFonts w:ascii="Palatino Linotype" w:hAnsi="Palatino Linotype"/>
          <w:sz w:val="20"/>
          <w:szCs w:val="20"/>
        </w:rPr>
        <w:t xml:space="preserve"> Praha</w:t>
      </w:r>
      <w:proofErr w:type="gramEnd"/>
      <w:r w:rsidRPr="001966E7">
        <w:rPr>
          <w:rFonts w:ascii="Palatino Linotype" w:hAnsi="Palatino Linotype"/>
          <w:sz w:val="20"/>
          <w:szCs w:val="20"/>
        </w:rPr>
        <w:t xml:space="preserve"> 1</w:t>
      </w:r>
    </w:p>
    <w:p w14:paraId="155FA4BC" w14:textId="77777777" w:rsidR="00297692" w:rsidRPr="001966E7" w:rsidRDefault="00297692" w:rsidP="00297692">
      <w:pPr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>veřejná vysoká škola podle zákona č. 111/1998 Sb., v platném znění</w:t>
      </w:r>
    </w:p>
    <w:p w14:paraId="113F7606" w14:textId="77777777" w:rsidR="006F2AFA" w:rsidRPr="001966E7" w:rsidRDefault="00297692" w:rsidP="00297692">
      <w:pPr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 xml:space="preserve">ve věci součásti: 1. lékařská fakulta, Kateřinská 32, 121 </w:t>
      </w:r>
      <w:proofErr w:type="gramStart"/>
      <w:r w:rsidRPr="001966E7">
        <w:rPr>
          <w:rFonts w:ascii="Palatino Linotype" w:hAnsi="Palatino Linotype"/>
          <w:sz w:val="20"/>
          <w:szCs w:val="20"/>
        </w:rPr>
        <w:t>08  Praha</w:t>
      </w:r>
      <w:proofErr w:type="gramEnd"/>
      <w:r w:rsidRPr="001966E7">
        <w:rPr>
          <w:rFonts w:ascii="Palatino Linotype" w:hAnsi="Palatino Linotype"/>
          <w:sz w:val="20"/>
          <w:szCs w:val="20"/>
        </w:rPr>
        <w:t xml:space="preserve"> 2</w:t>
      </w:r>
    </w:p>
    <w:p w14:paraId="4A9F80B9" w14:textId="757E98EA" w:rsidR="00297692" w:rsidRPr="001966E7" w:rsidRDefault="00297692" w:rsidP="00297692">
      <w:pPr>
        <w:rPr>
          <w:rFonts w:ascii="Palatino Linotype" w:hAnsi="Palatino Linotype"/>
          <w:b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 xml:space="preserve">Zastoupená: </w:t>
      </w:r>
      <w:r w:rsidR="009E6F56" w:rsidRPr="00DE456A">
        <w:rPr>
          <w:rFonts w:ascii="Palatino Linotype" w:hAnsi="Palatino Linotype"/>
          <w:b/>
          <w:sz w:val="18"/>
          <w:szCs w:val="18"/>
        </w:rPr>
        <w:t>Ing</w:t>
      </w:r>
      <w:r w:rsidR="009E6F56">
        <w:rPr>
          <w:rFonts w:ascii="Palatino Linotype" w:hAnsi="Palatino Linotype"/>
          <w:b/>
          <w:sz w:val="18"/>
          <w:szCs w:val="18"/>
        </w:rPr>
        <w:t xml:space="preserve">. Terezou </w:t>
      </w:r>
      <w:r w:rsidR="00420F2C">
        <w:rPr>
          <w:rFonts w:ascii="Palatino Linotype" w:hAnsi="Palatino Linotype"/>
          <w:b/>
          <w:sz w:val="18"/>
          <w:szCs w:val="18"/>
        </w:rPr>
        <w:t>Fussgänger</w:t>
      </w:r>
      <w:r w:rsidR="009E6F56" w:rsidRPr="00DE456A">
        <w:rPr>
          <w:rFonts w:ascii="Palatino Linotype" w:hAnsi="Palatino Linotype"/>
          <w:b/>
          <w:sz w:val="18"/>
          <w:szCs w:val="18"/>
        </w:rPr>
        <w:t xml:space="preserve">, tajemnicí </w:t>
      </w:r>
      <w:r w:rsidR="009E6F56">
        <w:rPr>
          <w:rFonts w:ascii="Palatino Linotype" w:hAnsi="Palatino Linotype"/>
          <w:b/>
          <w:sz w:val="18"/>
          <w:szCs w:val="18"/>
        </w:rPr>
        <w:t xml:space="preserve">1. lékařské </w:t>
      </w:r>
      <w:r w:rsidR="009E6F56" w:rsidRPr="00DE456A">
        <w:rPr>
          <w:rFonts w:ascii="Palatino Linotype" w:hAnsi="Palatino Linotype"/>
          <w:b/>
          <w:sz w:val="18"/>
          <w:szCs w:val="18"/>
        </w:rPr>
        <w:t>fakulty</w:t>
      </w:r>
    </w:p>
    <w:p w14:paraId="641A0A0E" w14:textId="77777777" w:rsidR="00297692" w:rsidRPr="001966E7" w:rsidRDefault="00297692" w:rsidP="00297692">
      <w:pPr>
        <w:rPr>
          <w:rFonts w:ascii="Palatino Linotype" w:hAnsi="Palatino Linotype"/>
          <w:b/>
          <w:sz w:val="20"/>
          <w:szCs w:val="20"/>
        </w:rPr>
      </w:pPr>
      <w:r w:rsidRPr="001966E7">
        <w:rPr>
          <w:rFonts w:ascii="Palatino Linotype" w:hAnsi="Palatino Linotype"/>
          <w:b/>
          <w:sz w:val="20"/>
          <w:szCs w:val="20"/>
        </w:rPr>
        <w:t>IČ 00216208</w:t>
      </w:r>
    </w:p>
    <w:p w14:paraId="5600948D" w14:textId="77777777" w:rsidR="00297692" w:rsidRPr="001966E7" w:rsidRDefault="00297692" w:rsidP="00297692">
      <w:pPr>
        <w:rPr>
          <w:rFonts w:ascii="Palatino Linotype" w:hAnsi="Palatino Linotype"/>
          <w:b/>
          <w:sz w:val="20"/>
          <w:szCs w:val="20"/>
        </w:rPr>
      </w:pPr>
      <w:r w:rsidRPr="001966E7">
        <w:rPr>
          <w:rFonts w:ascii="Palatino Linotype" w:hAnsi="Palatino Linotype"/>
          <w:b/>
          <w:sz w:val="20"/>
          <w:szCs w:val="20"/>
        </w:rPr>
        <w:t>(dále jen 1.</w:t>
      </w:r>
      <w:r w:rsidR="006F2AFA" w:rsidRPr="001966E7">
        <w:rPr>
          <w:rFonts w:ascii="Palatino Linotype" w:hAnsi="Palatino Linotype"/>
          <w:b/>
          <w:sz w:val="20"/>
          <w:szCs w:val="20"/>
        </w:rPr>
        <w:t xml:space="preserve"> </w:t>
      </w:r>
      <w:r w:rsidRPr="001966E7">
        <w:rPr>
          <w:rFonts w:ascii="Palatino Linotype" w:hAnsi="Palatino Linotype"/>
          <w:b/>
          <w:sz w:val="20"/>
          <w:szCs w:val="20"/>
        </w:rPr>
        <w:t>LF)</w:t>
      </w:r>
    </w:p>
    <w:p w14:paraId="6F4FBA6A" w14:textId="77777777" w:rsidR="00297692" w:rsidRPr="001966E7" w:rsidRDefault="00297692" w:rsidP="00297692">
      <w:pPr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>Evidenční číslo smlouvy: ……………………</w:t>
      </w:r>
      <w:proofErr w:type="gramStart"/>
      <w:r w:rsidRPr="001966E7">
        <w:rPr>
          <w:rFonts w:ascii="Palatino Linotype" w:hAnsi="Palatino Linotype"/>
          <w:sz w:val="20"/>
          <w:szCs w:val="20"/>
        </w:rPr>
        <w:t>…….</w:t>
      </w:r>
      <w:proofErr w:type="gramEnd"/>
      <w:r w:rsidRPr="001966E7">
        <w:rPr>
          <w:rFonts w:ascii="Palatino Linotype" w:hAnsi="Palatino Linotype"/>
          <w:sz w:val="20"/>
          <w:szCs w:val="20"/>
        </w:rPr>
        <w:t>.</w:t>
      </w:r>
    </w:p>
    <w:p w14:paraId="60AF6280" w14:textId="77777777" w:rsidR="00297692" w:rsidRPr="001966E7" w:rsidRDefault="00297692" w:rsidP="00297692">
      <w:pPr>
        <w:rPr>
          <w:rFonts w:ascii="Palatino Linotype" w:hAnsi="Palatino Linotype"/>
          <w:b/>
          <w:sz w:val="20"/>
          <w:szCs w:val="20"/>
        </w:rPr>
      </w:pPr>
    </w:p>
    <w:p w14:paraId="4362BB37" w14:textId="77777777" w:rsidR="00297692" w:rsidRPr="001966E7" w:rsidRDefault="00297692" w:rsidP="00297692">
      <w:pPr>
        <w:rPr>
          <w:rFonts w:ascii="Palatino Linotype" w:hAnsi="Palatino Linotype"/>
          <w:b/>
          <w:sz w:val="20"/>
          <w:szCs w:val="20"/>
        </w:rPr>
      </w:pPr>
      <w:r w:rsidRPr="001966E7">
        <w:rPr>
          <w:rFonts w:ascii="Palatino Linotype" w:hAnsi="Palatino Linotype"/>
          <w:b/>
          <w:sz w:val="20"/>
          <w:szCs w:val="20"/>
        </w:rPr>
        <w:t>a</w:t>
      </w:r>
    </w:p>
    <w:p w14:paraId="3DB50A57" w14:textId="77777777" w:rsidR="00297692" w:rsidRPr="001966E7" w:rsidRDefault="00297692" w:rsidP="00297692">
      <w:pPr>
        <w:pStyle w:val="Nadpis1"/>
        <w:spacing w:line="360" w:lineRule="auto"/>
        <w:rPr>
          <w:rFonts w:ascii="Palatino Linotype" w:hAnsi="Palatino Linotype"/>
          <w:b w:val="0"/>
          <w:sz w:val="20"/>
        </w:rPr>
      </w:pPr>
      <w:r w:rsidRPr="001966E7">
        <w:rPr>
          <w:rFonts w:ascii="Palatino Linotype" w:hAnsi="Palatino Linotype"/>
          <w:sz w:val="20"/>
        </w:rPr>
        <w:t xml:space="preserve">Jméno a příjmení   </w:t>
      </w:r>
      <w:proofErr w:type="gramStart"/>
      <w:r w:rsidRPr="001966E7">
        <w:rPr>
          <w:rFonts w:ascii="Palatino Linotype" w:hAnsi="Palatino Linotype"/>
          <w:sz w:val="20"/>
        </w:rPr>
        <w:t>…….</w:t>
      </w:r>
      <w:proofErr w:type="gramEnd"/>
      <w:r w:rsidRPr="001966E7">
        <w:rPr>
          <w:rFonts w:ascii="Palatino Linotype" w:hAnsi="Palatino Linotype"/>
          <w:sz w:val="20"/>
        </w:rPr>
        <w:t>.………………………………</w:t>
      </w:r>
    </w:p>
    <w:p w14:paraId="655A91E1" w14:textId="77777777" w:rsidR="00297692" w:rsidRPr="001966E7" w:rsidRDefault="00297692" w:rsidP="00297692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1966E7">
        <w:rPr>
          <w:rFonts w:ascii="Palatino Linotype" w:hAnsi="Palatino Linotype"/>
          <w:b/>
          <w:sz w:val="20"/>
          <w:szCs w:val="20"/>
        </w:rPr>
        <w:t>narozen/a</w:t>
      </w:r>
      <w:r w:rsidRPr="001966E7">
        <w:rPr>
          <w:rFonts w:ascii="Palatino Linotype" w:hAnsi="Palatino Linotype"/>
          <w:b/>
          <w:sz w:val="20"/>
          <w:szCs w:val="20"/>
        </w:rPr>
        <w:tab/>
        <w:t xml:space="preserve">   </w:t>
      </w:r>
      <w:proofErr w:type="gramStart"/>
      <w:r w:rsidRPr="001966E7">
        <w:rPr>
          <w:rFonts w:ascii="Palatino Linotype" w:hAnsi="Palatino Linotype"/>
          <w:b/>
          <w:sz w:val="20"/>
          <w:szCs w:val="20"/>
        </w:rPr>
        <w:t>…….</w:t>
      </w:r>
      <w:proofErr w:type="gramEnd"/>
      <w:r w:rsidRPr="001966E7">
        <w:rPr>
          <w:rFonts w:ascii="Palatino Linotype" w:hAnsi="Palatino Linotype"/>
          <w:b/>
          <w:sz w:val="20"/>
          <w:szCs w:val="20"/>
        </w:rPr>
        <w:t>.………………………………</w:t>
      </w:r>
    </w:p>
    <w:p w14:paraId="5E9B629E" w14:textId="77777777" w:rsidR="00297692" w:rsidRPr="001966E7" w:rsidRDefault="00297692" w:rsidP="00297692">
      <w:pPr>
        <w:spacing w:line="360" w:lineRule="auto"/>
        <w:ind w:left="1416" w:hanging="1416"/>
        <w:rPr>
          <w:rFonts w:ascii="Palatino Linotype" w:hAnsi="Palatino Linotype"/>
          <w:b/>
          <w:sz w:val="20"/>
          <w:szCs w:val="20"/>
        </w:rPr>
      </w:pPr>
      <w:r w:rsidRPr="001966E7">
        <w:rPr>
          <w:rFonts w:ascii="Palatino Linotype" w:hAnsi="Palatino Linotype"/>
          <w:b/>
          <w:sz w:val="20"/>
          <w:szCs w:val="20"/>
        </w:rPr>
        <w:t>bytem trvale</w:t>
      </w:r>
      <w:r w:rsidRPr="001966E7">
        <w:rPr>
          <w:rFonts w:ascii="Palatino Linotype" w:hAnsi="Palatino Linotype"/>
          <w:b/>
          <w:sz w:val="20"/>
          <w:szCs w:val="20"/>
        </w:rPr>
        <w:tab/>
        <w:t xml:space="preserve">    ………</w:t>
      </w:r>
      <w:proofErr w:type="gramStart"/>
      <w:r w:rsidRPr="001966E7">
        <w:rPr>
          <w:rFonts w:ascii="Palatino Linotype" w:hAnsi="Palatino Linotype"/>
          <w:b/>
          <w:sz w:val="20"/>
          <w:szCs w:val="20"/>
        </w:rPr>
        <w:t>…….</w:t>
      </w:r>
      <w:proofErr w:type="gramEnd"/>
      <w:r w:rsidRPr="001966E7">
        <w:rPr>
          <w:rFonts w:ascii="Palatino Linotype" w:hAnsi="Palatino Linotype"/>
          <w:b/>
          <w:sz w:val="20"/>
          <w:szCs w:val="20"/>
        </w:rPr>
        <w:t xml:space="preserve">.………………………   přechodně </w:t>
      </w:r>
      <w:r w:rsidRPr="001966E7">
        <w:rPr>
          <w:rFonts w:ascii="Palatino Linotype" w:hAnsi="Palatino Linotype"/>
          <w:b/>
          <w:sz w:val="20"/>
          <w:szCs w:val="20"/>
        </w:rPr>
        <w:tab/>
        <w:t xml:space="preserve"> ………………</w:t>
      </w:r>
      <w:proofErr w:type="gramStart"/>
      <w:r w:rsidRPr="001966E7">
        <w:rPr>
          <w:rFonts w:ascii="Palatino Linotype" w:hAnsi="Palatino Linotype"/>
          <w:b/>
          <w:sz w:val="20"/>
          <w:szCs w:val="20"/>
        </w:rPr>
        <w:t>…….</w:t>
      </w:r>
      <w:proofErr w:type="gramEnd"/>
      <w:r w:rsidRPr="001966E7">
        <w:rPr>
          <w:rFonts w:ascii="Palatino Linotype" w:hAnsi="Palatino Linotype"/>
          <w:b/>
          <w:sz w:val="20"/>
          <w:szCs w:val="20"/>
        </w:rPr>
        <w:t>.</w:t>
      </w:r>
    </w:p>
    <w:p w14:paraId="0A23273C" w14:textId="77777777" w:rsidR="00297692" w:rsidRPr="001966E7" w:rsidRDefault="00297692" w:rsidP="00297692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1966E7">
        <w:rPr>
          <w:rFonts w:ascii="Palatino Linotype" w:hAnsi="Palatino Linotype"/>
          <w:b/>
          <w:sz w:val="20"/>
          <w:szCs w:val="20"/>
        </w:rPr>
        <w:tab/>
      </w:r>
      <w:r w:rsidRPr="001966E7">
        <w:rPr>
          <w:rFonts w:ascii="Palatino Linotype" w:hAnsi="Palatino Linotype"/>
          <w:b/>
          <w:sz w:val="20"/>
          <w:szCs w:val="20"/>
        </w:rPr>
        <w:tab/>
        <w:t xml:space="preserve">    ……………………………………..  </w:t>
      </w:r>
      <w:r w:rsidRPr="001966E7">
        <w:rPr>
          <w:rFonts w:ascii="Palatino Linotype" w:hAnsi="Palatino Linotype"/>
          <w:b/>
          <w:sz w:val="20"/>
          <w:szCs w:val="20"/>
        </w:rPr>
        <w:tab/>
      </w:r>
      <w:r w:rsidRPr="001966E7">
        <w:rPr>
          <w:rFonts w:ascii="Palatino Linotype" w:hAnsi="Palatino Linotype"/>
          <w:b/>
          <w:sz w:val="20"/>
          <w:szCs w:val="20"/>
        </w:rPr>
        <w:tab/>
        <w:t xml:space="preserve"> ……………………..</w:t>
      </w:r>
    </w:p>
    <w:p w14:paraId="01A4E87D" w14:textId="77777777" w:rsidR="00297692" w:rsidRPr="001966E7" w:rsidRDefault="00297692" w:rsidP="00297692">
      <w:pPr>
        <w:rPr>
          <w:rFonts w:ascii="Palatino Linotype" w:hAnsi="Palatino Linotype"/>
          <w:b/>
          <w:sz w:val="20"/>
          <w:szCs w:val="20"/>
        </w:rPr>
      </w:pPr>
      <w:r w:rsidRPr="001966E7">
        <w:rPr>
          <w:rFonts w:ascii="Palatino Linotype" w:hAnsi="Palatino Linotype"/>
          <w:b/>
          <w:sz w:val="20"/>
          <w:szCs w:val="20"/>
        </w:rPr>
        <w:t>daňový domicil       ……………………………………</w:t>
      </w:r>
    </w:p>
    <w:p w14:paraId="2E77C606" w14:textId="77777777" w:rsidR="00297692" w:rsidRPr="001966E7" w:rsidRDefault="00297692" w:rsidP="00297692">
      <w:pPr>
        <w:rPr>
          <w:rFonts w:ascii="Palatino Linotype" w:hAnsi="Palatino Linotype"/>
          <w:b/>
          <w:sz w:val="20"/>
          <w:szCs w:val="20"/>
        </w:rPr>
      </w:pPr>
      <w:r w:rsidRPr="001966E7">
        <w:rPr>
          <w:rFonts w:ascii="Palatino Linotype" w:hAnsi="Palatino Linotype"/>
          <w:b/>
          <w:sz w:val="20"/>
          <w:szCs w:val="20"/>
        </w:rPr>
        <w:t>(dále jen druhá smluvní strana)</w:t>
      </w:r>
    </w:p>
    <w:p w14:paraId="43F49A04" w14:textId="77777777" w:rsidR="00297692" w:rsidRPr="001966E7" w:rsidRDefault="00297692" w:rsidP="00297692">
      <w:pPr>
        <w:jc w:val="both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 xml:space="preserve">     </w:t>
      </w:r>
    </w:p>
    <w:p w14:paraId="19C55586" w14:textId="3B9CF896" w:rsidR="00D960D4" w:rsidRPr="001966E7" w:rsidRDefault="00D960D4" w:rsidP="00D960D4">
      <w:pPr>
        <w:numPr>
          <w:ilvl w:val="0"/>
          <w:numId w:val="1"/>
        </w:numPr>
        <w:tabs>
          <w:tab w:val="left" w:pos="360"/>
        </w:tabs>
        <w:ind w:left="6" w:firstLine="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Univerzita Karlova je prostřednictvím Grantové agentury Univerzity Karlovy poskytovatelem účelově určených finančních prostředků na řešení studentského </w:t>
      </w:r>
      <w:r w:rsidRPr="00484A35">
        <w:rPr>
          <w:rFonts w:ascii="Palatino Linotype" w:hAnsi="Palatino Linotype"/>
          <w:sz w:val="20"/>
          <w:szCs w:val="20"/>
        </w:rPr>
        <w:t xml:space="preserve">projektu </w:t>
      </w:r>
      <w:r w:rsidRPr="00484A35">
        <w:rPr>
          <w:rFonts w:ascii="Palatino Linotype" w:hAnsi="Palatino Linotype"/>
          <w:b/>
          <w:sz w:val="20"/>
          <w:szCs w:val="20"/>
        </w:rPr>
        <w:t>GAUK č</w:t>
      </w:r>
      <w:r w:rsidR="00484A35" w:rsidRPr="00484A35">
        <w:rPr>
          <w:rFonts w:ascii="Palatino Linotype" w:hAnsi="Palatino Linotype"/>
          <w:b/>
          <w:sz w:val="20"/>
          <w:szCs w:val="20"/>
        </w:rPr>
        <w:t>.</w:t>
      </w:r>
      <w:r w:rsidRPr="001966E7">
        <w:rPr>
          <w:rFonts w:ascii="Palatino Linotype" w:hAnsi="Palatino Linotype"/>
          <w:sz w:val="20"/>
          <w:szCs w:val="20"/>
        </w:rPr>
        <w:t xml:space="preserve"> ………………</w:t>
      </w:r>
      <w:r>
        <w:rPr>
          <w:rFonts w:ascii="Palatino Linotype" w:hAnsi="Palatino Linotype"/>
          <w:sz w:val="20"/>
          <w:szCs w:val="20"/>
        </w:rPr>
        <w:t xml:space="preserve">………. (dále jen „projekt“). Druhá smluvní strana je řešitelem projektu *) / se podílí na řešení projektu *). </w:t>
      </w:r>
      <w:r w:rsidRPr="001966E7">
        <w:rPr>
          <w:rFonts w:ascii="Palatino Linotype" w:hAnsi="Palatino Linotype"/>
          <w:sz w:val="20"/>
          <w:szCs w:val="20"/>
        </w:rPr>
        <w:t xml:space="preserve">Finanční prostředky na hrazení vzniklých výdajů </w:t>
      </w:r>
      <w:proofErr w:type="gramStart"/>
      <w:r w:rsidRPr="001966E7">
        <w:rPr>
          <w:rFonts w:ascii="Palatino Linotype" w:hAnsi="Palatino Linotype"/>
          <w:sz w:val="20"/>
          <w:szCs w:val="20"/>
        </w:rPr>
        <w:t>plynou  z</w:t>
      </w:r>
      <w:proofErr w:type="gramEnd"/>
      <w:r w:rsidRPr="001966E7">
        <w:rPr>
          <w:rFonts w:ascii="Palatino Linotype" w:hAnsi="Palatino Linotype"/>
          <w:sz w:val="20"/>
          <w:szCs w:val="20"/>
        </w:rPr>
        <w:t> uděleného s</w:t>
      </w:r>
      <w:r>
        <w:rPr>
          <w:rFonts w:ascii="Palatino Linotype" w:hAnsi="Palatino Linotype"/>
          <w:sz w:val="20"/>
          <w:szCs w:val="20"/>
        </w:rPr>
        <w:t>t</w:t>
      </w:r>
      <w:r w:rsidRPr="001966E7">
        <w:rPr>
          <w:rFonts w:ascii="Palatino Linotype" w:hAnsi="Palatino Linotype"/>
          <w:sz w:val="20"/>
          <w:szCs w:val="20"/>
        </w:rPr>
        <w:t>udentského projektu</w:t>
      </w:r>
      <w:r>
        <w:rPr>
          <w:rFonts w:ascii="Palatino Linotype" w:hAnsi="Palatino Linotype"/>
          <w:sz w:val="20"/>
          <w:szCs w:val="20"/>
        </w:rPr>
        <w:br/>
      </w:r>
    </w:p>
    <w:p w14:paraId="426EAB2E" w14:textId="01573166" w:rsidR="00297692" w:rsidRPr="005D336C" w:rsidRDefault="00297692" w:rsidP="00D960D4">
      <w:pPr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>Z této smlouvy vyplývá druhé smluvní straně závazek</w:t>
      </w:r>
      <w:r w:rsidR="001966E7">
        <w:rPr>
          <w:rFonts w:ascii="Palatino Linotype" w:hAnsi="Palatino Linotype"/>
          <w:sz w:val="20"/>
          <w:szCs w:val="20"/>
        </w:rPr>
        <w:t xml:space="preserve"> zúčastnit </w:t>
      </w:r>
      <w:r w:rsidR="00D960D4">
        <w:rPr>
          <w:rFonts w:ascii="Palatino Linotype" w:hAnsi="Palatino Linotype"/>
          <w:sz w:val="20"/>
          <w:szCs w:val="20"/>
        </w:rPr>
        <w:t>se v</w:t>
      </w:r>
      <w:r w:rsidR="002C2676">
        <w:rPr>
          <w:rFonts w:ascii="Palatino Linotype" w:hAnsi="Palatino Linotype"/>
          <w:sz w:val="20"/>
          <w:szCs w:val="20"/>
        </w:rPr>
        <w:t> </w:t>
      </w:r>
      <w:r w:rsidR="00D960D4">
        <w:rPr>
          <w:rFonts w:ascii="Palatino Linotype" w:hAnsi="Palatino Linotype"/>
          <w:sz w:val="20"/>
          <w:szCs w:val="20"/>
        </w:rPr>
        <w:t>rámc</w:t>
      </w:r>
      <w:r w:rsidR="002C2676">
        <w:rPr>
          <w:rFonts w:ascii="Palatino Linotype" w:hAnsi="Palatino Linotype"/>
          <w:sz w:val="20"/>
          <w:szCs w:val="20"/>
        </w:rPr>
        <w:t xml:space="preserve">i </w:t>
      </w:r>
      <w:r w:rsidR="00D960D4">
        <w:rPr>
          <w:rFonts w:ascii="Palatino Linotype" w:hAnsi="Palatino Linotype"/>
          <w:sz w:val="20"/>
          <w:szCs w:val="20"/>
        </w:rPr>
        <w:t>řešení projektu</w:t>
      </w:r>
      <w:r w:rsidRPr="001966E7">
        <w:rPr>
          <w:rFonts w:ascii="Palatino Linotype" w:hAnsi="Palatino Linotype"/>
          <w:b/>
          <w:sz w:val="20"/>
          <w:szCs w:val="20"/>
        </w:rPr>
        <w:t>……………</w:t>
      </w:r>
      <w:proofErr w:type="gramStart"/>
      <w:r w:rsidRPr="001966E7">
        <w:rPr>
          <w:rFonts w:ascii="Palatino Linotype" w:hAnsi="Palatino Linotype"/>
          <w:b/>
          <w:sz w:val="20"/>
          <w:szCs w:val="20"/>
        </w:rPr>
        <w:t>…....</w:t>
      </w:r>
      <w:proofErr w:type="gramEnd"/>
      <w:r w:rsidRPr="001966E7">
        <w:rPr>
          <w:rFonts w:ascii="Palatino Linotype" w:hAnsi="Palatino Linotype"/>
          <w:b/>
          <w:sz w:val="20"/>
          <w:szCs w:val="20"/>
        </w:rPr>
        <w:t>.………………………**) v době od …….…………...…… do ...………</w:t>
      </w:r>
      <w:proofErr w:type="gramStart"/>
      <w:r w:rsidRPr="001966E7">
        <w:rPr>
          <w:rFonts w:ascii="Palatino Linotype" w:hAnsi="Palatino Linotype"/>
          <w:b/>
          <w:sz w:val="20"/>
          <w:szCs w:val="20"/>
        </w:rPr>
        <w:t>…….</w:t>
      </w:r>
      <w:proofErr w:type="gramEnd"/>
      <w:r w:rsidRPr="001966E7">
        <w:rPr>
          <w:rFonts w:ascii="Palatino Linotype" w:hAnsi="Palatino Linotype"/>
          <w:b/>
          <w:sz w:val="20"/>
          <w:szCs w:val="20"/>
        </w:rPr>
        <w:t xml:space="preserve">……………. v </w:t>
      </w:r>
      <w:proofErr w:type="gramStart"/>
      <w:r w:rsidRPr="001966E7">
        <w:rPr>
          <w:rFonts w:ascii="Palatino Linotype" w:hAnsi="Palatino Linotype"/>
          <w:b/>
          <w:sz w:val="20"/>
          <w:szCs w:val="20"/>
        </w:rPr>
        <w:t>......................................................................….</w:t>
      </w:r>
      <w:proofErr w:type="gramEnd"/>
      <w:r w:rsidRPr="001966E7">
        <w:rPr>
          <w:rFonts w:ascii="Palatino Linotype" w:hAnsi="Palatino Linotype"/>
          <w:b/>
          <w:sz w:val="20"/>
          <w:szCs w:val="20"/>
        </w:rPr>
        <w:t xml:space="preserve">.…, a to ve formě </w:t>
      </w:r>
      <w:r w:rsidR="001966E7">
        <w:rPr>
          <w:rFonts w:ascii="Palatino Linotype" w:hAnsi="Palatino Linotype"/>
          <w:b/>
          <w:sz w:val="20"/>
          <w:szCs w:val="20"/>
        </w:rPr>
        <w:t xml:space="preserve"> </w:t>
      </w:r>
      <w:r w:rsidRPr="001966E7">
        <w:rPr>
          <w:rFonts w:ascii="Palatino Linotype" w:hAnsi="Palatino Linotype"/>
          <w:b/>
          <w:sz w:val="20"/>
          <w:szCs w:val="20"/>
        </w:rPr>
        <w:t>………………</w:t>
      </w:r>
      <w:r w:rsidR="001966E7">
        <w:rPr>
          <w:rFonts w:ascii="Palatino Linotype" w:hAnsi="Palatino Linotype"/>
          <w:b/>
          <w:sz w:val="20"/>
          <w:szCs w:val="20"/>
        </w:rPr>
        <w:t>…...............</w:t>
      </w:r>
      <w:r w:rsidRPr="001966E7">
        <w:rPr>
          <w:rFonts w:ascii="Palatino Linotype" w:hAnsi="Palatino Linotype"/>
          <w:b/>
          <w:sz w:val="20"/>
          <w:szCs w:val="20"/>
        </w:rPr>
        <w:t>………</w:t>
      </w:r>
      <w:r w:rsidR="001966E7">
        <w:rPr>
          <w:rFonts w:ascii="Palatino Linotype" w:hAnsi="Palatino Linotype"/>
          <w:b/>
          <w:sz w:val="20"/>
          <w:szCs w:val="20"/>
        </w:rPr>
        <w:t>…….………………………………………………………</w:t>
      </w:r>
      <w:r w:rsidR="001966E7" w:rsidRPr="001966E7">
        <w:rPr>
          <w:rFonts w:ascii="Palatino Linotype" w:hAnsi="Palatino Linotype"/>
          <w:b/>
          <w:sz w:val="20"/>
          <w:szCs w:val="20"/>
        </w:rPr>
        <w:t>**) .</w:t>
      </w:r>
      <w:r w:rsidR="005D336C">
        <w:rPr>
          <w:rFonts w:ascii="Palatino Linotype" w:hAnsi="Palatino Linotype"/>
          <w:b/>
          <w:sz w:val="20"/>
          <w:szCs w:val="20"/>
        </w:rPr>
        <w:br/>
      </w:r>
    </w:p>
    <w:p w14:paraId="2AA9D1B7" w14:textId="193082BE" w:rsidR="00411DAD" w:rsidRPr="005D336C" w:rsidRDefault="00297692" w:rsidP="005D336C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  <w:r w:rsidRPr="005D336C">
        <w:rPr>
          <w:rFonts w:ascii="Palatino Linotype" w:hAnsi="Palatino Linotype"/>
          <w:sz w:val="20"/>
          <w:szCs w:val="20"/>
        </w:rPr>
        <w:t>1.</w:t>
      </w:r>
      <w:r w:rsidR="006F2AFA" w:rsidRPr="005D336C">
        <w:rPr>
          <w:rFonts w:ascii="Palatino Linotype" w:hAnsi="Palatino Linotype"/>
          <w:sz w:val="20"/>
          <w:szCs w:val="20"/>
        </w:rPr>
        <w:t xml:space="preserve"> </w:t>
      </w:r>
      <w:r w:rsidRPr="005D336C">
        <w:rPr>
          <w:rFonts w:ascii="Palatino Linotype" w:hAnsi="Palatino Linotype"/>
          <w:sz w:val="20"/>
          <w:szCs w:val="20"/>
        </w:rPr>
        <w:t xml:space="preserve">LF se touto smlouvou zavazuje uhradit druhé smluvní straně </w:t>
      </w:r>
      <w:r w:rsidR="00894ADF" w:rsidRPr="005D336C">
        <w:rPr>
          <w:rFonts w:ascii="Palatino Linotype" w:hAnsi="Palatino Linotype"/>
          <w:sz w:val="20"/>
          <w:szCs w:val="20"/>
        </w:rPr>
        <w:t xml:space="preserve">cestovní výdaje vzniklé v souvislosti s plněním závazku podle odst. </w:t>
      </w:r>
      <w:proofErr w:type="gramStart"/>
      <w:r w:rsidR="002C2676" w:rsidRPr="005D336C">
        <w:rPr>
          <w:rFonts w:ascii="Palatino Linotype" w:hAnsi="Palatino Linotype"/>
          <w:sz w:val="20"/>
          <w:szCs w:val="20"/>
        </w:rPr>
        <w:t>2</w:t>
      </w:r>
      <w:r w:rsidRPr="005D336C">
        <w:rPr>
          <w:rFonts w:ascii="Palatino Linotype" w:hAnsi="Palatino Linotype"/>
          <w:sz w:val="20"/>
          <w:szCs w:val="20"/>
        </w:rPr>
        <w:t xml:space="preserve">, </w:t>
      </w:r>
      <w:r w:rsidR="00411DAD" w:rsidRPr="005D336C">
        <w:rPr>
          <w:rFonts w:ascii="Palatino Linotype" w:hAnsi="Palatino Linotype"/>
          <w:sz w:val="20"/>
          <w:szCs w:val="20"/>
        </w:rPr>
        <w:t xml:space="preserve"> </w:t>
      </w:r>
      <w:r w:rsidRPr="005D336C">
        <w:rPr>
          <w:rFonts w:ascii="Palatino Linotype" w:hAnsi="Palatino Linotype"/>
          <w:sz w:val="20"/>
          <w:szCs w:val="20"/>
        </w:rPr>
        <w:t>a</w:t>
      </w:r>
      <w:proofErr w:type="gramEnd"/>
      <w:r w:rsidRPr="005D336C">
        <w:rPr>
          <w:rFonts w:ascii="Palatino Linotype" w:hAnsi="Palatino Linotype"/>
          <w:sz w:val="20"/>
          <w:szCs w:val="20"/>
        </w:rPr>
        <w:t xml:space="preserve"> to</w:t>
      </w:r>
      <w:r w:rsidR="00D960D4" w:rsidRPr="005D336C">
        <w:rPr>
          <w:rFonts w:ascii="Palatino Linotype" w:hAnsi="Palatino Linotype"/>
          <w:sz w:val="20"/>
          <w:szCs w:val="20"/>
        </w:rPr>
        <w:t xml:space="preserve"> </w:t>
      </w:r>
      <w:r w:rsidRPr="005D336C">
        <w:rPr>
          <w:rFonts w:ascii="Palatino Linotype" w:hAnsi="Palatino Linotype"/>
          <w:sz w:val="20"/>
          <w:szCs w:val="20"/>
        </w:rPr>
        <w:t>v dále sjednaném rozsahu</w:t>
      </w:r>
      <w:r w:rsidR="00411DAD" w:rsidRPr="005D336C">
        <w:rPr>
          <w:rFonts w:ascii="Palatino Linotype" w:hAnsi="Palatino Linotype"/>
          <w:sz w:val="20"/>
          <w:szCs w:val="20"/>
        </w:rPr>
        <w:t xml:space="preserve">, </w:t>
      </w:r>
      <w:r w:rsidR="003E0EC8" w:rsidRPr="005D336C">
        <w:rPr>
          <w:rFonts w:ascii="Palatino Linotype" w:hAnsi="Palatino Linotype"/>
          <w:sz w:val="20"/>
          <w:szCs w:val="20"/>
        </w:rPr>
        <w:t>a</w:t>
      </w:r>
      <w:r w:rsidR="004D61B9" w:rsidRPr="005D336C">
        <w:rPr>
          <w:rFonts w:ascii="Palatino Linotype" w:hAnsi="Palatino Linotype"/>
          <w:sz w:val="20"/>
          <w:szCs w:val="20"/>
        </w:rPr>
        <w:t xml:space="preserve">však </w:t>
      </w:r>
      <w:r w:rsidR="002C2676" w:rsidRPr="005D336C">
        <w:rPr>
          <w:rFonts w:ascii="Palatino Linotype" w:hAnsi="Palatino Linotype"/>
          <w:sz w:val="20"/>
          <w:szCs w:val="20"/>
        </w:rPr>
        <w:t xml:space="preserve">maximálně </w:t>
      </w:r>
      <w:r w:rsidR="003E0EC8" w:rsidRPr="005D336C">
        <w:rPr>
          <w:rFonts w:ascii="Palatino Linotype" w:hAnsi="Palatino Linotype"/>
          <w:sz w:val="20"/>
          <w:szCs w:val="20"/>
        </w:rPr>
        <w:t>do maximální disponi</w:t>
      </w:r>
      <w:r w:rsidR="00411DAD" w:rsidRPr="005D336C">
        <w:rPr>
          <w:rFonts w:ascii="Palatino Linotype" w:hAnsi="Palatino Linotype"/>
          <w:sz w:val="20"/>
          <w:szCs w:val="20"/>
        </w:rPr>
        <w:t xml:space="preserve">bilní výše </w:t>
      </w:r>
      <w:r w:rsidR="00395BA5" w:rsidRPr="005D336C">
        <w:rPr>
          <w:rFonts w:ascii="Palatino Linotype" w:hAnsi="Palatino Linotype"/>
          <w:sz w:val="20"/>
          <w:szCs w:val="20"/>
        </w:rPr>
        <w:t>finančních prostředků</w:t>
      </w:r>
      <w:r w:rsidR="00D960D4" w:rsidRPr="005D336C">
        <w:rPr>
          <w:rFonts w:ascii="Palatino Linotype" w:hAnsi="Palatino Linotype"/>
          <w:sz w:val="20"/>
          <w:szCs w:val="20"/>
        </w:rPr>
        <w:t xml:space="preserve"> schválených k tomu účelu</w:t>
      </w:r>
      <w:r w:rsidR="00395BA5" w:rsidRPr="005D336C">
        <w:rPr>
          <w:rFonts w:ascii="Palatino Linotype" w:hAnsi="Palatino Linotype"/>
          <w:sz w:val="20"/>
          <w:szCs w:val="20"/>
        </w:rPr>
        <w:t xml:space="preserve"> </w:t>
      </w:r>
      <w:r w:rsidR="00D960D4" w:rsidRPr="005D336C">
        <w:rPr>
          <w:rFonts w:ascii="Palatino Linotype" w:hAnsi="Palatino Linotype"/>
          <w:sz w:val="20"/>
          <w:szCs w:val="20"/>
        </w:rPr>
        <w:t>v</w:t>
      </w:r>
      <w:r w:rsidR="00216795" w:rsidRPr="005D336C">
        <w:rPr>
          <w:rFonts w:ascii="Palatino Linotype" w:hAnsi="Palatino Linotype"/>
          <w:sz w:val="20"/>
          <w:szCs w:val="20"/>
        </w:rPr>
        <w:t>e výše uvedeném</w:t>
      </w:r>
      <w:r w:rsidR="004D61B9" w:rsidRPr="005D336C">
        <w:rPr>
          <w:rFonts w:ascii="Palatino Linotype" w:hAnsi="Palatino Linotype"/>
          <w:sz w:val="20"/>
          <w:szCs w:val="20"/>
        </w:rPr>
        <w:t> </w:t>
      </w:r>
      <w:r w:rsidR="00395BA5" w:rsidRPr="005D336C">
        <w:rPr>
          <w:rFonts w:ascii="Palatino Linotype" w:hAnsi="Palatino Linotype"/>
          <w:sz w:val="20"/>
          <w:szCs w:val="20"/>
        </w:rPr>
        <w:t>projektu</w:t>
      </w:r>
      <w:r w:rsidR="00216795" w:rsidRPr="005D336C">
        <w:rPr>
          <w:rFonts w:ascii="Palatino Linotype" w:hAnsi="Palatino Linotype"/>
          <w:sz w:val="20"/>
          <w:szCs w:val="20"/>
        </w:rPr>
        <w:t>.</w:t>
      </w:r>
    </w:p>
    <w:p w14:paraId="4FDF1054" w14:textId="77777777" w:rsidR="00297692" w:rsidRPr="001966E7" w:rsidRDefault="00297692" w:rsidP="00411DAD">
      <w:pPr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</w:p>
    <w:p w14:paraId="3B823EDB" w14:textId="77777777" w:rsidR="00297692" w:rsidRPr="001966E7" w:rsidRDefault="00297692" w:rsidP="001966E7">
      <w:pPr>
        <w:ind w:left="357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Pr="001966E7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B8227B">
        <w:rPr>
          <w:rFonts w:ascii="Palatino Linotype" w:hAnsi="Palatino Linotype"/>
          <w:sz w:val="20"/>
          <w:szCs w:val="20"/>
        </w:rPr>
      </w:r>
      <w:r w:rsidR="00B8227B">
        <w:rPr>
          <w:rFonts w:ascii="Palatino Linotype" w:hAnsi="Palatino Linotype"/>
          <w:sz w:val="20"/>
          <w:szCs w:val="20"/>
        </w:rPr>
        <w:fldChar w:fldCharType="separate"/>
      </w:r>
      <w:r w:rsidRPr="001966E7">
        <w:rPr>
          <w:rFonts w:ascii="Palatino Linotype" w:hAnsi="Palatino Linotype"/>
          <w:sz w:val="20"/>
          <w:szCs w:val="20"/>
        </w:rPr>
        <w:fldChar w:fldCharType="end"/>
      </w:r>
      <w:bookmarkEnd w:id="0"/>
      <w:r w:rsidRPr="001966E7">
        <w:rPr>
          <w:rFonts w:ascii="Palatino Linotype" w:hAnsi="Palatino Linotype"/>
          <w:sz w:val="20"/>
          <w:szCs w:val="20"/>
        </w:rPr>
        <w:t xml:space="preserve">  náhrada nezbytně nutných prokázaných jízdních </w:t>
      </w:r>
      <w:proofErr w:type="gramStart"/>
      <w:r w:rsidRPr="001966E7">
        <w:rPr>
          <w:rFonts w:ascii="Palatino Linotype" w:hAnsi="Palatino Linotype"/>
          <w:sz w:val="20"/>
          <w:szCs w:val="20"/>
        </w:rPr>
        <w:t xml:space="preserve">výdajů  </w:t>
      </w:r>
      <w:r w:rsidR="001966E7">
        <w:rPr>
          <w:rFonts w:ascii="Palatino Linotype" w:hAnsi="Palatino Linotype"/>
          <w:sz w:val="20"/>
          <w:szCs w:val="20"/>
        </w:rPr>
        <w:t>z</w:t>
      </w:r>
      <w:proofErr w:type="gramEnd"/>
      <w:r w:rsidR="001966E7">
        <w:rPr>
          <w:rFonts w:ascii="Palatino Linotype" w:hAnsi="Palatino Linotype"/>
          <w:sz w:val="20"/>
          <w:szCs w:val="20"/>
        </w:rPr>
        <w:t> ……………………..……………………</w:t>
      </w:r>
      <w:r w:rsidRPr="001966E7">
        <w:rPr>
          <w:rFonts w:ascii="Palatino Linotype" w:hAnsi="Palatino Linotype"/>
          <w:sz w:val="20"/>
          <w:szCs w:val="20"/>
        </w:rPr>
        <w:t>**)  do ……………………..………………..…...</w:t>
      </w:r>
      <w:r w:rsidR="006F2AFA" w:rsidRPr="001966E7">
        <w:rPr>
          <w:rFonts w:ascii="Palatino Linotype" w:hAnsi="Palatino Linotype"/>
          <w:sz w:val="20"/>
          <w:szCs w:val="20"/>
        </w:rPr>
        <w:t xml:space="preserve"> </w:t>
      </w:r>
      <w:r w:rsidRPr="001966E7">
        <w:rPr>
          <w:rFonts w:ascii="Palatino Linotype" w:hAnsi="Palatino Linotype"/>
          <w:sz w:val="20"/>
          <w:szCs w:val="20"/>
        </w:rPr>
        <w:t xml:space="preserve">**) a zpět*) </w:t>
      </w:r>
      <w:r w:rsidR="001966E7">
        <w:rPr>
          <w:rFonts w:ascii="Palatino Linotype" w:hAnsi="Palatino Linotype"/>
          <w:sz w:val="20"/>
          <w:szCs w:val="20"/>
        </w:rPr>
        <w:br/>
      </w:r>
      <w:r w:rsidRPr="001966E7">
        <w:rPr>
          <w:rFonts w:ascii="Palatino Linotype" w:hAnsi="Palatino Linotype"/>
          <w:sz w:val="20"/>
          <w:szCs w:val="20"/>
        </w:rPr>
        <w:t xml:space="preserve">vzniklých </w:t>
      </w:r>
      <w:proofErr w:type="gramStart"/>
      <w:r w:rsidRPr="001966E7">
        <w:rPr>
          <w:rFonts w:ascii="Palatino Linotype" w:hAnsi="Palatino Linotype"/>
          <w:sz w:val="20"/>
          <w:szCs w:val="20"/>
        </w:rPr>
        <w:t xml:space="preserve">použitím:   </w:t>
      </w:r>
      <w:proofErr w:type="gramEnd"/>
      <w:r w:rsidRPr="001966E7">
        <w:rPr>
          <w:rFonts w:ascii="Palatino Linotype" w:hAnsi="Palatino Linotype"/>
          <w:sz w:val="20"/>
          <w:szCs w:val="20"/>
        </w:rPr>
        <w:t xml:space="preserve"> </w:t>
      </w:r>
      <w:r w:rsidRPr="001966E7">
        <w:rPr>
          <w:rFonts w:ascii="Palatino Linotype" w:hAnsi="Palatino Linotype"/>
          <w:sz w:val="20"/>
          <w:szCs w:val="20"/>
        </w:rPr>
        <w:tab/>
      </w:r>
      <w:r w:rsidRPr="001966E7">
        <w:rPr>
          <w:rFonts w:ascii="Palatino Linotype" w:hAnsi="Palatino Linotype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1966E7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B8227B">
        <w:rPr>
          <w:rFonts w:ascii="Palatino Linotype" w:hAnsi="Palatino Linotype"/>
          <w:sz w:val="20"/>
          <w:szCs w:val="20"/>
        </w:rPr>
      </w:r>
      <w:r w:rsidR="00B8227B">
        <w:rPr>
          <w:rFonts w:ascii="Palatino Linotype" w:hAnsi="Palatino Linotype"/>
          <w:sz w:val="20"/>
          <w:szCs w:val="20"/>
        </w:rPr>
        <w:fldChar w:fldCharType="separate"/>
      </w:r>
      <w:r w:rsidRPr="001966E7">
        <w:rPr>
          <w:rFonts w:ascii="Palatino Linotype" w:hAnsi="Palatino Linotype"/>
          <w:sz w:val="20"/>
          <w:szCs w:val="20"/>
        </w:rPr>
        <w:fldChar w:fldCharType="end"/>
      </w:r>
      <w:bookmarkEnd w:id="1"/>
      <w:r w:rsidR="001966E7">
        <w:rPr>
          <w:rFonts w:ascii="Palatino Linotype" w:hAnsi="Palatino Linotype"/>
          <w:sz w:val="20"/>
          <w:szCs w:val="20"/>
        </w:rPr>
        <w:t xml:space="preserve">           autobusu</w:t>
      </w:r>
      <w:r w:rsidR="001966E7">
        <w:rPr>
          <w:rFonts w:ascii="Palatino Linotype" w:hAnsi="Palatino Linotype"/>
          <w:sz w:val="20"/>
          <w:szCs w:val="20"/>
        </w:rPr>
        <w:br/>
      </w:r>
      <w:r w:rsidR="001966E7">
        <w:rPr>
          <w:rFonts w:ascii="Palatino Linotype" w:hAnsi="Palatino Linotype"/>
          <w:sz w:val="20"/>
          <w:szCs w:val="20"/>
        </w:rPr>
        <w:tab/>
      </w:r>
      <w:r w:rsidR="001966E7">
        <w:rPr>
          <w:rFonts w:ascii="Palatino Linotype" w:hAnsi="Palatino Linotype"/>
          <w:sz w:val="20"/>
          <w:szCs w:val="20"/>
        </w:rPr>
        <w:tab/>
      </w:r>
      <w:r w:rsidR="001966E7">
        <w:rPr>
          <w:rFonts w:ascii="Palatino Linotype" w:hAnsi="Palatino Linotype"/>
          <w:sz w:val="20"/>
          <w:szCs w:val="20"/>
        </w:rPr>
        <w:tab/>
      </w:r>
      <w:r w:rsidR="001966E7">
        <w:rPr>
          <w:rFonts w:ascii="Palatino Linotype" w:hAnsi="Palatino Linotype"/>
          <w:sz w:val="20"/>
          <w:szCs w:val="20"/>
        </w:rPr>
        <w:tab/>
      </w:r>
      <w:r w:rsidRPr="001966E7">
        <w:rPr>
          <w:rFonts w:ascii="Palatino Linotype" w:hAnsi="Palatino Linotype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1966E7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B8227B">
        <w:rPr>
          <w:rFonts w:ascii="Palatino Linotype" w:hAnsi="Palatino Linotype"/>
          <w:sz w:val="20"/>
          <w:szCs w:val="20"/>
        </w:rPr>
      </w:r>
      <w:r w:rsidR="00B8227B">
        <w:rPr>
          <w:rFonts w:ascii="Palatino Linotype" w:hAnsi="Palatino Linotype"/>
          <w:sz w:val="20"/>
          <w:szCs w:val="20"/>
        </w:rPr>
        <w:fldChar w:fldCharType="separate"/>
      </w:r>
      <w:r w:rsidRPr="001966E7">
        <w:rPr>
          <w:rFonts w:ascii="Palatino Linotype" w:hAnsi="Palatino Linotype"/>
          <w:sz w:val="20"/>
          <w:szCs w:val="20"/>
        </w:rPr>
        <w:fldChar w:fldCharType="end"/>
      </w:r>
      <w:bookmarkEnd w:id="2"/>
      <w:r w:rsidRPr="001966E7">
        <w:rPr>
          <w:rFonts w:ascii="Palatino Linotype" w:hAnsi="Palatino Linotype"/>
          <w:sz w:val="20"/>
          <w:szCs w:val="20"/>
        </w:rPr>
        <w:tab/>
        <w:t xml:space="preserve"> vlaku </w:t>
      </w:r>
      <w:r w:rsidR="001966E7">
        <w:rPr>
          <w:rFonts w:ascii="Palatino Linotype" w:hAnsi="Palatino Linotype"/>
          <w:sz w:val="20"/>
          <w:szCs w:val="20"/>
        </w:rPr>
        <w:br/>
      </w:r>
      <w:r w:rsidR="001966E7">
        <w:rPr>
          <w:rFonts w:ascii="Palatino Linotype" w:hAnsi="Palatino Linotype"/>
          <w:sz w:val="20"/>
          <w:szCs w:val="20"/>
        </w:rPr>
        <w:tab/>
      </w:r>
      <w:r w:rsidR="001966E7">
        <w:rPr>
          <w:rFonts w:ascii="Palatino Linotype" w:hAnsi="Palatino Linotype"/>
          <w:sz w:val="20"/>
          <w:szCs w:val="20"/>
        </w:rPr>
        <w:tab/>
        <w:t xml:space="preserve">  </w:t>
      </w:r>
      <w:r w:rsidR="001966E7">
        <w:rPr>
          <w:rFonts w:ascii="Palatino Linotype" w:hAnsi="Palatino Linotype"/>
          <w:sz w:val="20"/>
          <w:szCs w:val="20"/>
        </w:rPr>
        <w:tab/>
      </w:r>
      <w:r w:rsidR="001966E7">
        <w:rPr>
          <w:rFonts w:ascii="Palatino Linotype" w:hAnsi="Palatino Linotype"/>
          <w:sz w:val="20"/>
          <w:szCs w:val="20"/>
        </w:rPr>
        <w:tab/>
      </w:r>
      <w:r w:rsidRPr="001966E7">
        <w:rPr>
          <w:rFonts w:ascii="Palatino Linotype" w:hAnsi="Palatino Linotype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Pr="001966E7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B8227B">
        <w:rPr>
          <w:rFonts w:ascii="Palatino Linotype" w:hAnsi="Palatino Linotype"/>
          <w:sz w:val="20"/>
          <w:szCs w:val="20"/>
        </w:rPr>
      </w:r>
      <w:r w:rsidR="00B8227B">
        <w:rPr>
          <w:rFonts w:ascii="Palatino Linotype" w:hAnsi="Palatino Linotype"/>
          <w:sz w:val="20"/>
          <w:szCs w:val="20"/>
        </w:rPr>
        <w:fldChar w:fldCharType="separate"/>
      </w:r>
      <w:r w:rsidRPr="001966E7">
        <w:rPr>
          <w:rFonts w:ascii="Palatino Linotype" w:hAnsi="Palatino Linotype"/>
          <w:sz w:val="20"/>
          <w:szCs w:val="20"/>
        </w:rPr>
        <w:fldChar w:fldCharType="end"/>
      </w:r>
      <w:bookmarkEnd w:id="3"/>
      <w:r w:rsidRPr="001966E7">
        <w:rPr>
          <w:rFonts w:ascii="Palatino Linotype" w:hAnsi="Palatino Linotype"/>
          <w:sz w:val="20"/>
          <w:szCs w:val="20"/>
        </w:rPr>
        <w:tab/>
        <w:t xml:space="preserve"> osobního automobilu</w:t>
      </w:r>
      <w:r w:rsidR="001966E7">
        <w:rPr>
          <w:rFonts w:ascii="Palatino Linotype" w:hAnsi="Palatino Linotype"/>
          <w:sz w:val="20"/>
          <w:szCs w:val="20"/>
        </w:rPr>
        <w:br/>
      </w:r>
      <w:r w:rsidR="001966E7">
        <w:rPr>
          <w:rFonts w:ascii="Palatino Linotype" w:hAnsi="Palatino Linotype"/>
          <w:sz w:val="20"/>
          <w:szCs w:val="20"/>
        </w:rPr>
        <w:tab/>
      </w:r>
      <w:r w:rsidR="001966E7">
        <w:rPr>
          <w:rFonts w:ascii="Palatino Linotype" w:hAnsi="Palatino Linotype"/>
          <w:sz w:val="20"/>
          <w:szCs w:val="20"/>
        </w:rPr>
        <w:tab/>
      </w:r>
      <w:r w:rsidR="001966E7">
        <w:rPr>
          <w:rFonts w:ascii="Palatino Linotype" w:hAnsi="Palatino Linotype"/>
          <w:sz w:val="20"/>
          <w:szCs w:val="20"/>
        </w:rPr>
        <w:tab/>
      </w:r>
      <w:r w:rsidR="001966E7">
        <w:rPr>
          <w:rFonts w:ascii="Palatino Linotype" w:hAnsi="Palatino Linotype"/>
          <w:sz w:val="20"/>
          <w:szCs w:val="20"/>
        </w:rPr>
        <w:tab/>
      </w:r>
      <w:r w:rsidRPr="003E0EC8">
        <w:rPr>
          <w:rFonts w:ascii="Palatino Linotype" w:hAnsi="Palatino Linotype"/>
          <w:sz w:val="20"/>
          <w:szCs w:val="20"/>
          <w:highlight w:val="lightGray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 w:rsidRPr="003E0EC8">
        <w:rPr>
          <w:rFonts w:ascii="Palatino Linotype" w:hAnsi="Palatino Linotype"/>
          <w:sz w:val="20"/>
          <w:szCs w:val="20"/>
          <w:highlight w:val="lightGray"/>
        </w:rPr>
        <w:instrText xml:space="preserve"> FORMCHECKBOX </w:instrText>
      </w:r>
      <w:r w:rsidR="00B8227B">
        <w:rPr>
          <w:rFonts w:ascii="Palatino Linotype" w:hAnsi="Palatino Linotype"/>
          <w:sz w:val="20"/>
          <w:szCs w:val="20"/>
          <w:highlight w:val="lightGray"/>
        </w:rPr>
      </w:r>
      <w:r w:rsidR="00B8227B">
        <w:rPr>
          <w:rFonts w:ascii="Palatino Linotype" w:hAnsi="Palatino Linotype"/>
          <w:sz w:val="20"/>
          <w:szCs w:val="20"/>
          <w:highlight w:val="lightGray"/>
        </w:rPr>
        <w:fldChar w:fldCharType="separate"/>
      </w:r>
      <w:r w:rsidRPr="003E0EC8">
        <w:rPr>
          <w:rFonts w:ascii="Palatino Linotype" w:hAnsi="Palatino Linotype"/>
          <w:sz w:val="20"/>
          <w:szCs w:val="20"/>
          <w:highlight w:val="lightGray"/>
        </w:rPr>
        <w:fldChar w:fldCharType="end"/>
      </w:r>
      <w:bookmarkEnd w:id="4"/>
      <w:r w:rsidRPr="001966E7">
        <w:rPr>
          <w:rFonts w:ascii="Palatino Linotype" w:hAnsi="Palatino Linotype"/>
          <w:sz w:val="20"/>
          <w:szCs w:val="20"/>
        </w:rPr>
        <w:tab/>
        <w:t xml:space="preserve"> letadla;</w:t>
      </w:r>
    </w:p>
    <w:p w14:paraId="0EB23752" w14:textId="77777777" w:rsidR="00297692" w:rsidRPr="001966E7" w:rsidRDefault="00297692" w:rsidP="00297692">
      <w:pPr>
        <w:ind w:left="426"/>
        <w:jc w:val="both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1966E7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B8227B">
        <w:rPr>
          <w:rFonts w:ascii="Palatino Linotype" w:hAnsi="Palatino Linotype"/>
          <w:sz w:val="20"/>
          <w:szCs w:val="20"/>
        </w:rPr>
      </w:r>
      <w:r w:rsidR="00B8227B">
        <w:rPr>
          <w:rFonts w:ascii="Palatino Linotype" w:hAnsi="Palatino Linotype"/>
          <w:sz w:val="20"/>
          <w:szCs w:val="20"/>
        </w:rPr>
        <w:fldChar w:fldCharType="separate"/>
      </w:r>
      <w:r w:rsidRPr="001966E7">
        <w:rPr>
          <w:rFonts w:ascii="Palatino Linotype" w:hAnsi="Palatino Linotype"/>
          <w:sz w:val="20"/>
          <w:szCs w:val="20"/>
        </w:rPr>
        <w:fldChar w:fldCharType="end"/>
      </w:r>
      <w:bookmarkEnd w:id="5"/>
      <w:r w:rsidRPr="001966E7">
        <w:rPr>
          <w:rFonts w:ascii="Palatino Linotype" w:hAnsi="Palatino Linotype"/>
          <w:sz w:val="20"/>
          <w:szCs w:val="20"/>
        </w:rPr>
        <w:t xml:space="preserve">   náhrada prokázaných výdajů za ubytování;</w:t>
      </w:r>
    </w:p>
    <w:p w14:paraId="4F0A5152" w14:textId="3DE07881" w:rsidR="00297692" w:rsidRDefault="00297692" w:rsidP="00216795">
      <w:pPr>
        <w:ind w:firstLine="426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8"/>
      <w:r w:rsidRPr="001966E7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B8227B">
        <w:rPr>
          <w:rFonts w:ascii="Palatino Linotype" w:hAnsi="Palatino Linotype"/>
          <w:sz w:val="20"/>
          <w:szCs w:val="20"/>
        </w:rPr>
      </w:r>
      <w:r w:rsidR="00B8227B">
        <w:rPr>
          <w:rFonts w:ascii="Palatino Linotype" w:hAnsi="Palatino Linotype"/>
          <w:sz w:val="20"/>
          <w:szCs w:val="20"/>
        </w:rPr>
        <w:fldChar w:fldCharType="separate"/>
      </w:r>
      <w:r w:rsidRPr="001966E7">
        <w:rPr>
          <w:rFonts w:ascii="Palatino Linotype" w:hAnsi="Palatino Linotype"/>
          <w:sz w:val="20"/>
          <w:szCs w:val="20"/>
        </w:rPr>
        <w:fldChar w:fldCharType="end"/>
      </w:r>
      <w:bookmarkEnd w:id="6"/>
      <w:r w:rsidRPr="001966E7">
        <w:rPr>
          <w:rFonts w:ascii="Palatino Linotype" w:hAnsi="Palatino Linotype"/>
          <w:sz w:val="20"/>
          <w:szCs w:val="20"/>
        </w:rPr>
        <w:t xml:space="preserve">   náhrada prokázaných nutných vedlejších výdajů</w:t>
      </w:r>
      <w:r w:rsidR="002C2676">
        <w:rPr>
          <w:rFonts w:ascii="Palatino Linotype" w:hAnsi="Palatino Linotype"/>
          <w:sz w:val="20"/>
          <w:szCs w:val="20"/>
        </w:rPr>
        <w:t>;</w:t>
      </w:r>
      <w:r w:rsidR="00411DAD" w:rsidRPr="001966E7">
        <w:rPr>
          <w:rFonts w:ascii="Palatino Linotype" w:hAnsi="Palatino Linotype"/>
          <w:sz w:val="20"/>
          <w:szCs w:val="20"/>
        </w:rPr>
        <w:br/>
      </w:r>
      <w:r w:rsidR="009871C1">
        <w:rPr>
          <w:rFonts w:ascii="Palatino Linotype" w:hAnsi="Palatino Linotype"/>
          <w:sz w:val="20"/>
          <w:szCs w:val="20"/>
        </w:rPr>
        <w:t>(dále jen „</w:t>
      </w:r>
      <w:r w:rsidR="00317235">
        <w:rPr>
          <w:rFonts w:ascii="Palatino Linotype" w:hAnsi="Palatino Linotype"/>
          <w:sz w:val="20"/>
          <w:szCs w:val="20"/>
        </w:rPr>
        <w:t>výdaje“)</w:t>
      </w:r>
      <w:r w:rsidR="002C2676">
        <w:rPr>
          <w:rFonts w:ascii="Palatino Linotype" w:hAnsi="Palatino Linotype"/>
          <w:sz w:val="20"/>
          <w:szCs w:val="20"/>
        </w:rPr>
        <w:t>.</w:t>
      </w:r>
    </w:p>
    <w:p w14:paraId="59DEA29C" w14:textId="77777777" w:rsidR="009871C1" w:rsidRPr="001966E7" w:rsidRDefault="009871C1" w:rsidP="00411DAD">
      <w:pPr>
        <w:ind w:left="426"/>
        <w:rPr>
          <w:rFonts w:ascii="Palatino Linotype" w:hAnsi="Palatino Linotype"/>
          <w:sz w:val="20"/>
          <w:szCs w:val="20"/>
        </w:rPr>
      </w:pPr>
    </w:p>
    <w:p w14:paraId="4D11231F" w14:textId="37AF44D8" w:rsidR="004D61B9" w:rsidRPr="00F76B2C" w:rsidRDefault="00297692" w:rsidP="00F76B2C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lastRenderedPageBreak/>
        <w:t>Druhá smluvní strana je povinna předložit 1.</w:t>
      </w:r>
      <w:r w:rsidR="006F2AFA" w:rsidRPr="001966E7">
        <w:rPr>
          <w:rFonts w:ascii="Palatino Linotype" w:hAnsi="Palatino Linotype"/>
          <w:sz w:val="20"/>
          <w:szCs w:val="20"/>
        </w:rPr>
        <w:t xml:space="preserve"> </w:t>
      </w:r>
      <w:r w:rsidR="004D61B9" w:rsidRPr="00F76B2C">
        <w:rPr>
          <w:rFonts w:ascii="Palatino Linotype" w:hAnsi="Palatino Linotype"/>
          <w:sz w:val="20"/>
          <w:szCs w:val="20"/>
        </w:rPr>
        <w:t>LF</w:t>
      </w:r>
      <w:r w:rsidR="00411DAD" w:rsidRPr="00F76B2C">
        <w:rPr>
          <w:rFonts w:ascii="Palatino Linotype" w:hAnsi="Palatino Linotype"/>
          <w:sz w:val="20"/>
          <w:szCs w:val="20"/>
        </w:rPr>
        <w:t xml:space="preserve"> </w:t>
      </w:r>
      <w:r w:rsidR="001527E0" w:rsidRPr="00F76B2C">
        <w:rPr>
          <w:rFonts w:ascii="Palatino Linotype" w:hAnsi="Palatino Linotype"/>
          <w:sz w:val="20"/>
          <w:szCs w:val="20"/>
        </w:rPr>
        <w:t xml:space="preserve">nejpozději do 10 dnů po ukončení cesty </w:t>
      </w:r>
      <w:r w:rsidR="00411DAD" w:rsidRPr="00F76B2C">
        <w:rPr>
          <w:rFonts w:ascii="Palatino Linotype" w:hAnsi="Palatino Linotype"/>
          <w:sz w:val="20"/>
          <w:szCs w:val="20"/>
        </w:rPr>
        <w:t>zprávu z</w:t>
      </w:r>
      <w:r w:rsidR="002C2676" w:rsidRPr="00F76B2C">
        <w:rPr>
          <w:rFonts w:ascii="Palatino Linotype" w:hAnsi="Palatino Linotype"/>
          <w:sz w:val="20"/>
          <w:szCs w:val="20"/>
        </w:rPr>
        <w:t> </w:t>
      </w:r>
      <w:r w:rsidR="00411DAD" w:rsidRPr="00F76B2C">
        <w:rPr>
          <w:rFonts w:ascii="Palatino Linotype" w:hAnsi="Palatino Linotype"/>
          <w:sz w:val="20"/>
          <w:szCs w:val="20"/>
        </w:rPr>
        <w:t>cesty</w:t>
      </w:r>
      <w:r w:rsidR="002C2676" w:rsidRPr="00F76B2C">
        <w:rPr>
          <w:rFonts w:ascii="Palatino Linotype" w:hAnsi="Palatino Linotype"/>
          <w:sz w:val="20"/>
          <w:szCs w:val="20"/>
        </w:rPr>
        <w:t>, jejíž závazný vzor je dost</w:t>
      </w:r>
      <w:r w:rsidR="00F76B2C" w:rsidRPr="00F76B2C">
        <w:rPr>
          <w:rFonts w:ascii="Palatino Linotype" w:hAnsi="Palatino Linotype"/>
          <w:sz w:val="20"/>
          <w:szCs w:val="20"/>
        </w:rPr>
        <w:t xml:space="preserve">upný na elektronické adrese: </w:t>
      </w:r>
      <w:hyperlink r:id="rId5" w:history="1">
        <w:r w:rsidR="00F76B2C" w:rsidRPr="004514C2">
          <w:rPr>
            <w:rStyle w:val="Hypertextovodkaz"/>
            <w:rFonts w:ascii="Palatino Linotype" w:hAnsi="Palatino Linotype"/>
            <w:sz w:val="20"/>
            <w:szCs w:val="20"/>
          </w:rPr>
          <w:t>www.lf1.cuni.cz/formulare-veda-a-vyzkum</w:t>
        </w:r>
      </w:hyperlink>
      <w:r w:rsidR="00F76B2C">
        <w:rPr>
          <w:rFonts w:ascii="Palatino Linotype" w:hAnsi="Palatino Linotype"/>
          <w:sz w:val="20"/>
          <w:szCs w:val="20"/>
        </w:rPr>
        <w:t xml:space="preserve"> </w:t>
      </w:r>
      <w:r w:rsidR="00F76B2C" w:rsidRPr="00F76B2C">
        <w:rPr>
          <w:rFonts w:ascii="Palatino Linotype" w:hAnsi="Palatino Linotype"/>
          <w:sz w:val="20"/>
          <w:szCs w:val="20"/>
        </w:rPr>
        <w:t>a d</w:t>
      </w:r>
      <w:r w:rsidRPr="00F76B2C">
        <w:rPr>
          <w:rFonts w:ascii="Palatino Linotype" w:hAnsi="Palatino Linotype"/>
          <w:sz w:val="20"/>
          <w:szCs w:val="20"/>
        </w:rPr>
        <w:t xml:space="preserve">oklady prokazující výdaje, které </w:t>
      </w:r>
      <w:proofErr w:type="gramStart"/>
      <w:r w:rsidRPr="00F76B2C">
        <w:rPr>
          <w:rFonts w:ascii="Palatino Linotype" w:hAnsi="Palatino Linotype"/>
          <w:sz w:val="20"/>
          <w:szCs w:val="20"/>
        </w:rPr>
        <w:t xml:space="preserve">se </w:t>
      </w:r>
      <w:r w:rsidR="001966E7" w:rsidRPr="00F76B2C">
        <w:rPr>
          <w:rFonts w:ascii="Palatino Linotype" w:hAnsi="Palatino Linotype"/>
          <w:sz w:val="20"/>
          <w:szCs w:val="20"/>
        </w:rPr>
        <w:t xml:space="preserve"> </w:t>
      </w:r>
      <w:r w:rsidRPr="00F76B2C">
        <w:rPr>
          <w:rFonts w:ascii="Palatino Linotype" w:hAnsi="Palatino Linotype"/>
          <w:sz w:val="20"/>
          <w:szCs w:val="20"/>
        </w:rPr>
        <w:t>1.</w:t>
      </w:r>
      <w:proofErr w:type="gramEnd"/>
      <w:r w:rsidR="006F2AFA" w:rsidRPr="00F76B2C">
        <w:rPr>
          <w:rFonts w:ascii="Palatino Linotype" w:hAnsi="Palatino Linotype"/>
          <w:sz w:val="20"/>
          <w:szCs w:val="20"/>
        </w:rPr>
        <w:t xml:space="preserve"> </w:t>
      </w:r>
      <w:r w:rsidRPr="00F76B2C">
        <w:rPr>
          <w:rFonts w:ascii="Palatino Linotype" w:hAnsi="Palatino Linotype"/>
          <w:sz w:val="20"/>
          <w:szCs w:val="20"/>
        </w:rPr>
        <w:t xml:space="preserve">LF </w:t>
      </w:r>
      <w:r w:rsidR="009871C1" w:rsidRPr="00F76B2C">
        <w:rPr>
          <w:rFonts w:ascii="Palatino Linotype" w:hAnsi="Palatino Linotype"/>
          <w:sz w:val="20"/>
          <w:szCs w:val="20"/>
        </w:rPr>
        <w:t xml:space="preserve">touto smlouvou </w:t>
      </w:r>
      <w:r w:rsidRPr="00F76B2C">
        <w:rPr>
          <w:rFonts w:ascii="Palatino Linotype" w:hAnsi="Palatino Linotype"/>
          <w:sz w:val="20"/>
          <w:szCs w:val="20"/>
        </w:rPr>
        <w:t xml:space="preserve">zavázala uhradit. </w:t>
      </w:r>
    </w:p>
    <w:p w14:paraId="257D3E0C" w14:textId="77777777" w:rsidR="00297692" w:rsidRPr="001966E7" w:rsidRDefault="004D61B9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1.LF se zavazuje uhradit výdaje druhé smluvní straně </w:t>
      </w:r>
      <w:r w:rsidRPr="001966E7">
        <w:rPr>
          <w:rFonts w:ascii="Palatino Linotype" w:hAnsi="Palatino Linotype"/>
          <w:sz w:val="20"/>
          <w:szCs w:val="20"/>
        </w:rPr>
        <w:t xml:space="preserve">ve lhůtě 30 dnů po splnění povinnosti dle odst. </w:t>
      </w:r>
      <w:r w:rsidR="00584938">
        <w:rPr>
          <w:rFonts w:ascii="Palatino Linotype" w:hAnsi="Palatino Linotype"/>
          <w:sz w:val="20"/>
          <w:szCs w:val="20"/>
        </w:rPr>
        <w:t>4</w:t>
      </w:r>
      <w:r>
        <w:rPr>
          <w:rFonts w:ascii="Palatino Linotype" w:hAnsi="Palatino Linotype"/>
          <w:sz w:val="20"/>
          <w:szCs w:val="20"/>
        </w:rPr>
        <w:t>.</w:t>
      </w:r>
      <w:r w:rsidRPr="001966E7">
        <w:rPr>
          <w:rFonts w:ascii="Palatino Linotype" w:hAnsi="Palatino Linotype"/>
          <w:sz w:val="20"/>
          <w:szCs w:val="20"/>
        </w:rPr>
        <w:t xml:space="preserve"> </w:t>
      </w:r>
      <w:r w:rsidR="00297692" w:rsidRPr="001966E7">
        <w:rPr>
          <w:rFonts w:ascii="Palatino Linotype" w:hAnsi="Palatino Linotype"/>
          <w:sz w:val="20"/>
          <w:szCs w:val="20"/>
        </w:rPr>
        <w:t>Neprokáže-li druhá smluvní strana 1.</w:t>
      </w:r>
      <w:r w:rsidR="006F2AFA" w:rsidRPr="001966E7">
        <w:rPr>
          <w:rFonts w:ascii="Palatino Linotype" w:hAnsi="Palatino Linotype"/>
          <w:sz w:val="20"/>
          <w:szCs w:val="20"/>
        </w:rPr>
        <w:t xml:space="preserve"> </w:t>
      </w:r>
      <w:r w:rsidR="00297692" w:rsidRPr="001966E7">
        <w:rPr>
          <w:rFonts w:ascii="Palatino Linotype" w:hAnsi="Palatino Linotype"/>
          <w:sz w:val="20"/>
          <w:szCs w:val="20"/>
        </w:rPr>
        <w:t>LF tyto výdaje do 30 dnů po ukončení cesty, právo druhé smluvní strany na plnění poskytnuté na základě této smlouvy zaniká.</w:t>
      </w:r>
    </w:p>
    <w:p w14:paraId="50C20768" w14:textId="77777777" w:rsidR="00297692" w:rsidRPr="001966E7" w:rsidRDefault="00297692" w:rsidP="00297692">
      <w:pPr>
        <w:numPr>
          <w:ilvl w:val="0"/>
          <w:numId w:val="1"/>
        </w:numPr>
        <w:tabs>
          <w:tab w:val="left" w:pos="426"/>
        </w:tabs>
        <w:ind w:firstLine="6"/>
        <w:jc w:val="both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ab/>
      </w:r>
      <w:r w:rsidRPr="001966E7">
        <w:rPr>
          <w:rFonts w:ascii="Palatino Linotype" w:hAnsi="Palatino Linotype"/>
          <w:sz w:val="20"/>
          <w:szCs w:val="20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9"/>
      <w:r w:rsidRPr="001966E7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B8227B">
        <w:rPr>
          <w:rFonts w:ascii="Palatino Linotype" w:hAnsi="Palatino Linotype"/>
          <w:sz w:val="20"/>
          <w:szCs w:val="20"/>
        </w:rPr>
      </w:r>
      <w:r w:rsidR="00B8227B">
        <w:rPr>
          <w:rFonts w:ascii="Palatino Linotype" w:hAnsi="Palatino Linotype"/>
          <w:sz w:val="20"/>
          <w:szCs w:val="20"/>
        </w:rPr>
        <w:fldChar w:fldCharType="separate"/>
      </w:r>
      <w:r w:rsidRPr="001966E7">
        <w:rPr>
          <w:rFonts w:ascii="Palatino Linotype" w:hAnsi="Palatino Linotype"/>
          <w:sz w:val="20"/>
          <w:szCs w:val="20"/>
        </w:rPr>
        <w:fldChar w:fldCharType="end"/>
      </w:r>
      <w:bookmarkEnd w:id="7"/>
      <w:r w:rsidRPr="001966E7">
        <w:rPr>
          <w:rFonts w:ascii="Palatino Linotype" w:hAnsi="Palatino Linotype"/>
          <w:sz w:val="20"/>
          <w:szCs w:val="20"/>
        </w:rPr>
        <w:t xml:space="preserve">*) Druhá smluvní strana, pokud je občanem jiného státu, země než ČR, prohlašuje, že na území České republiky nemá stálou základnu za účelem vykonávání činnosti, za něž přijímá náhradu a že pobyt v České republice nepřesáhl v úhrnu 183 dnů v jakémkoliv dvanáctiměsíčním období začínajícím nebo končícím v příslušném daňovém roce. </w:t>
      </w:r>
    </w:p>
    <w:p w14:paraId="10EACF9B" w14:textId="77777777" w:rsidR="00297692" w:rsidRPr="001966E7" w:rsidRDefault="00297692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 xml:space="preserve">Způsob vyplacení finančních prostředků*)   </w:t>
      </w:r>
      <w:r w:rsidRPr="001966E7">
        <w:rPr>
          <w:rFonts w:ascii="Palatino Linotype" w:hAnsi="Palatino Linotype"/>
          <w:sz w:val="20"/>
          <w:szCs w:val="20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0"/>
      <w:r w:rsidRPr="001966E7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B8227B">
        <w:rPr>
          <w:rFonts w:ascii="Palatino Linotype" w:hAnsi="Palatino Linotype"/>
          <w:sz w:val="20"/>
          <w:szCs w:val="20"/>
        </w:rPr>
      </w:r>
      <w:r w:rsidR="00B8227B">
        <w:rPr>
          <w:rFonts w:ascii="Palatino Linotype" w:hAnsi="Palatino Linotype"/>
          <w:sz w:val="20"/>
          <w:szCs w:val="20"/>
        </w:rPr>
        <w:fldChar w:fldCharType="separate"/>
      </w:r>
      <w:r w:rsidRPr="001966E7">
        <w:rPr>
          <w:rFonts w:ascii="Palatino Linotype" w:hAnsi="Palatino Linotype"/>
          <w:sz w:val="20"/>
          <w:szCs w:val="20"/>
        </w:rPr>
        <w:fldChar w:fldCharType="end"/>
      </w:r>
      <w:bookmarkEnd w:id="8"/>
      <w:r w:rsidRPr="001966E7">
        <w:rPr>
          <w:rFonts w:ascii="Palatino Linotype" w:hAnsi="Palatino Linotype"/>
          <w:sz w:val="20"/>
          <w:szCs w:val="20"/>
        </w:rPr>
        <w:t xml:space="preserve"> v hotovosti pokladnou; </w:t>
      </w:r>
    </w:p>
    <w:p w14:paraId="1B2B1D0A" w14:textId="77777777" w:rsidR="00297692" w:rsidRPr="001966E7" w:rsidRDefault="00297692" w:rsidP="001966E7">
      <w:pPr>
        <w:tabs>
          <w:tab w:val="left" w:pos="360"/>
        </w:tabs>
        <w:ind w:left="6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ab/>
      </w:r>
      <w:r w:rsidRPr="001966E7">
        <w:rPr>
          <w:rFonts w:ascii="Palatino Linotype" w:hAnsi="Palatino Linotype"/>
          <w:sz w:val="20"/>
          <w:szCs w:val="20"/>
        </w:rPr>
        <w:tab/>
      </w:r>
      <w:r w:rsidRPr="001966E7">
        <w:rPr>
          <w:rFonts w:ascii="Palatino Linotype" w:hAnsi="Palatino Linotype"/>
          <w:sz w:val="20"/>
          <w:szCs w:val="20"/>
        </w:rPr>
        <w:tab/>
      </w:r>
      <w:r w:rsidRPr="001966E7">
        <w:rPr>
          <w:rFonts w:ascii="Palatino Linotype" w:hAnsi="Palatino Linotype"/>
          <w:sz w:val="20"/>
          <w:szCs w:val="20"/>
        </w:rPr>
        <w:tab/>
      </w:r>
      <w:r w:rsidRPr="001966E7">
        <w:rPr>
          <w:rFonts w:ascii="Palatino Linotype" w:hAnsi="Palatino Linotype"/>
          <w:sz w:val="20"/>
          <w:szCs w:val="20"/>
        </w:rPr>
        <w:tab/>
      </w:r>
      <w:r w:rsidRPr="001966E7">
        <w:rPr>
          <w:rFonts w:ascii="Palatino Linotype" w:hAnsi="Palatino Linotype"/>
          <w:sz w:val="20"/>
          <w:szCs w:val="20"/>
        </w:rPr>
        <w:tab/>
        <w:t xml:space="preserve">   </w:t>
      </w:r>
      <w:r w:rsidR="001966E7">
        <w:rPr>
          <w:rFonts w:ascii="Palatino Linotype" w:hAnsi="Palatino Linotype"/>
          <w:sz w:val="20"/>
          <w:szCs w:val="20"/>
        </w:rPr>
        <w:tab/>
      </w:r>
      <w:r w:rsidRPr="001966E7">
        <w:rPr>
          <w:rFonts w:ascii="Palatino Linotype" w:hAnsi="Palatino Linotype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1"/>
      <w:r w:rsidRPr="001966E7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B8227B">
        <w:rPr>
          <w:rFonts w:ascii="Palatino Linotype" w:hAnsi="Palatino Linotype"/>
          <w:sz w:val="20"/>
          <w:szCs w:val="20"/>
        </w:rPr>
      </w:r>
      <w:r w:rsidR="00B8227B">
        <w:rPr>
          <w:rFonts w:ascii="Palatino Linotype" w:hAnsi="Palatino Linotype"/>
          <w:sz w:val="20"/>
          <w:szCs w:val="20"/>
        </w:rPr>
        <w:fldChar w:fldCharType="separate"/>
      </w:r>
      <w:r w:rsidRPr="001966E7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6F2AFA" w:rsidRPr="001966E7">
        <w:rPr>
          <w:rFonts w:ascii="Palatino Linotype" w:hAnsi="Palatino Linotype"/>
          <w:sz w:val="20"/>
          <w:szCs w:val="20"/>
        </w:rPr>
        <w:t xml:space="preserve"> </w:t>
      </w:r>
      <w:r w:rsidRPr="001966E7">
        <w:rPr>
          <w:rFonts w:ascii="Palatino Linotype" w:hAnsi="Palatino Linotype"/>
          <w:sz w:val="20"/>
          <w:szCs w:val="20"/>
        </w:rPr>
        <w:t>na účet č.: …………………………………………</w:t>
      </w:r>
      <w:r w:rsidR="001966E7">
        <w:rPr>
          <w:rFonts w:ascii="Palatino Linotype" w:hAnsi="Palatino Linotype"/>
          <w:sz w:val="20"/>
          <w:szCs w:val="20"/>
        </w:rPr>
        <w:t xml:space="preserve">…......... </w:t>
      </w:r>
      <w:r w:rsidRPr="001966E7">
        <w:rPr>
          <w:rFonts w:ascii="Palatino Linotype" w:hAnsi="Palatino Linotype"/>
          <w:sz w:val="20"/>
          <w:szCs w:val="20"/>
        </w:rPr>
        <w:t>**)</w:t>
      </w:r>
    </w:p>
    <w:p w14:paraId="6005D728" w14:textId="77777777" w:rsidR="00297692" w:rsidRPr="001966E7" w:rsidRDefault="00297692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>Závazek 1.</w:t>
      </w:r>
      <w:r w:rsidR="006F2AFA" w:rsidRPr="001966E7">
        <w:rPr>
          <w:rFonts w:ascii="Palatino Linotype" w:hAnsi="Palatino Linotype"/>
          <w:sz w:val="20"/>
          <w:szCs w:val="20"/>
        </w:rPr>
        <w:t xml:space="preserve"> </w:t>
      </w:r>
      <w:r w:rsidRPr="001966E7">
        <w:rPr>
          <w:rFonts w:ascii="Palatino Linotype" w:hAnsi="Palatino Linotype"/>
          <w:sz w:val="20"/>
          <w:szCs w:val="20"/>
        </w:rPr>
        <w:t>LF poskytnout sjednané náhrady se považuje za splněný okamžikem odepsání z účtu 1.</w:t>
      </w:r>
      <w:r w:rsidR="006F2AFA" w:rsidRPr="001966E7">
        <w:rPr>
          <w:rFonts w:ascii="Palatino Linotype" w:hAnsi="Palatino Linotype"/>
          <w:sz w:val="20"/>
          <w:szCs w:val="20"/>
        </w:rPr>
        <w:t xml:space="preserve"> </w:t>
      </w:r>
      <w:r w:rsidRPr="001966E7">
        <w:rPr>
          <w:rFonts w:ascii="Palatino Linotype" w:hAnsi="Palatino Linotype"/>
          <w:sz w:val="20"/>
          <w:szCs w:val="20"/>
        </w:rPr>
        <w:t>LF.</w:t>
      </w:r>
    </w:p>
    <w:p w14:paraId="5B1C0128" w14:textId="77777777" w:rsidR="00BD07AD" w:rsidRPr="001966E7" w:rsidRDefault="00297692" w:rsidP="00BD07AD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>Smluvní strany prohlašují, že touto smlouvou nečiní žádná právní jednání směřující ke vzniku pracovního poměru ani jiného obdobného pracovněprávního vztahu.</w:t>
      </w:r>
    </w:p>
    <w:p w14:paraId="5C653D63" w14:textId="77777777" w:rsidR="00BD07AD" w:rsidRPr="00395BA5" w:rsidRDefault="00BD07AD" w:rsidP="00BD07AD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20"/>
          <w:szCs w:val="20"/>
        </w:rPr>
      </w:pPr>
      <w:r w:rsidRPr="00395BA5">
        <w:rPr>
          <w:rFonts w:ascii="Palatino Linotype" w:hAnsi="Palatino Linotype"/>
          <w:sz w:val="20"/>
          <w:szCs w:val="20"/>
        </w:rPr>
        <w:t>Náhrady uhrazené druhé smluvní straně podléhají zdanění na základě příslušných ustanovení zákona č. 586/1992 Sb</w:t>
      </w:r>
      <w:r w:rsidR="009871C1">
        <w:rPr>
          <w:rFonts w:ascii="Palatino Linotype" w:hAnsi="Palatino Linotype"/>
          <w:sz w:val="20"/>
          <w:szCs w:val="20"/>
        </w:rPr>
        <w:t>.</w:t>
      </w:r>
      <w:r w:rsidRPr="00395BA5">
        <w:rPr>
          <w:rFonts w:ascii="Palatino Linotype" w:hAnsi="Palatino Linotype"/>
          <w:sz w:val="20"/>
          <w:szCs w:val="20"/>
        </w:rPr>
        <w:t xml:space="preserve">, o daních z příjmů, v platném </w:t>
      </w:r>
      <w:proofErr w:type="gramStart"/>
      <w:r w:rsidRPr="00395BA5">
        <w:rPr>
          <w:rFonts w:ascii="Palatino Linotype" w:hAnsi="Palatino Linotype"/>
          <w:sz w:val="20"/>
          <w:szCs w:val="20"/>
        </w:rPr>
        <w:t>znění,  nebo</w:t>
      </w:r>
      <w:proofErr w:type="gramEnd"/>
      <w:r w:rsidRPr="00395BA5">
        <w:rPr>
          <w:rFonts w:ascii="Palatino Linotype" w:hAnsi="Palatino Linotype"/>
          <w:sz w:val="20"/>
          <w:szCs w:val="20"/>
        </w:rPr>
        <w:t xml:space="preserve"> příslušné mezinárodní smlouvy o zamezení dvojího zdanění. Pokud příslušné předpisy nestanoví jinak, je příjemce náhrad cestovních výdajů povinen vypořádat daňové povinnosti podáním daňového přiznání. </w:t>
      </w:r>
    </w:p>
    <w:p w14:paraId="32F0E159" w14:textId="77777777" w:rsidR="00297692" w:rsidRPr="001966E7" w:rsidRDefault="00297692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>Smluvní strany se dohodly, že smlouva bude vyhotovena ve třech exemplářích, z nichž dva náleží 1.</w:t>
      </w:r>
      <w:r w:rsidR="006F2AFA" w:rsidRPr="001966E7">
        <w:rPr>
          <w:rFonts w:ascii="Palatino Linotype" w:hAnsi="Palatino Linotype"/>
          <w:sz w:val="20"/>
          <w:szCs w:val="20"/>
        </w:rPr>
        <w:t xml:space="preserve"> </w:t>
      </w:r>
      <w:r w:rsidRPr="001966E7">
        <w:rPr>
          <w:rFonts w:ascii="Palatino Linotype" w:hAnsi="Palatino Linotype"/>
          <w:sz w:val="20"/>
          <w:szCs w:val="20"/>
        </w:rPr>
        <w:t>LF a třetí druhé smluvní straně.</w:t>
      </w:r>
    </w:p>
    <w:p w14:paraId="5E01D9C3" w14:textId="77777777" w:rsidR="00297692" w:rsidRPr="001966E7" w:rsidRDefault="00297692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>Obě strany si text smlouvy přečetly a prohlašují, že jim je srozumitelný, což níže stvrzují svým podpisem.</w:t>
      </w:r>
    </w:p>
    <w:p w14:paraId="080C0428" w14:textId="77777777" w:rsidR="00297692" w:rsidRPr="001966E7" w:rsidRDefault="00297692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ab/>
        <w:t>Tuto smlouvu lze měnit a doplňovat výhradně formou písemných vzestupně číslovaných dodatků obsahujících dohodu o celém textu smlouvy, které jsou podepsány oběma smluvními stranami na téže listině.</w:t>
      </w:r>
    </w:p>
    <w:p w14:paraId="50081EBD" w14:textId="77777777" w:rsidR="00297692" w:rsidRPr="001966E7" w:rsidRDefault="00297692" w:rsidP="001966E7">
      <w:pPr>
        <w:numPr>
          <w:ilvl w:val="0"/>
          <w:numId w:val="1"/>
        </w:numPr>
        <w:tabs>
          <w:tab w:val="left" w:pos="360"/>
        </w:tabs>
        <w:ind w:firstLine="6"/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>Smlouva je platná a účinná ode dne podpisu oběma smluvními stranami.</w:t>
      </w:r>
      <w:r w:rsidR="001966E7">
        <w:rPr>
          <w:rFonts w:ascii="Palatino Linotype" w:hAnsi="Palatino Linotype"/>
          <w:sz w:val="20"/>
          <w:szCs w:val="20"/>
        </w:rPr>
        <w:br/>
      </w:r>
      <w:r w:rsidR="001966E7">
        <w:rPr>
          <w:rFonts w:ascii="Palatino Linotype" w:hAnsi="Palatino Linotype"/>
          <w:sz w:val="20"/>
          <w:szCs w:val="20"/>
        </w:rPr>
        <w:br/>
      </w:r>
    </w:p>
    <w:p w14:paraId="629018F1" w14:textId="77777777" w:rsidR="00297692" w:rsidRPr="001966E7" w:rsidRDefault="00297692" w:rsidP="00297692">
      <w:pPr>
        <w:rPr>
          <w:rFonts w:ascii="Palatino Linotype" w:hAnsi="Palatino Linotype"/>
          <w:sz w:val="20"/>
          <w:szCs w:val="20"/>
        </w:rPr>
      </w:pPr>
    </w:p>
    <w:p w14:paraId="4D19BF0D" w14:textId="6086B88D" w:rsidR="00297692" w:rsidRPr="001966E7" w:rsidRDefault="00411DAD" w:rsidP="00297692">
      <w:pPr>
        <w:rPr>
          <w:rFonts w:ascii="Palatino Linotype" w:hAnsi="Palatino Linotype"/>
          <w:sz w:val="20"/>
          <w:szCs w:val="20"/>
        </w:rPr>
      </w:pPr>
      <w:r w:rsidRPr="001966E7">
        <w:rPr>
          <w:rFonts w:ascii="Palatino Linotype" w:hAnsi="Palatino Linotype"/>
          <w:sz w:val="20"/>
          <w:szCs w:val="20"/>
        </w:rPr>
        <w:t>V </w:t>
      </w:r>
      <w:proofErr w:type="gramStart"/>
      <w:r w:rsidRPr="001966E7">
        <w:rPr>
          <w:rFonts w:ascii="Palatino Linotype" w:hAnsi="Palatino Linotype"/>
          <w:sz w:val="20"/>
          <w:szCs w:val="20"/>
        </w:rPr>
        <w:t>Praze,</w:t>
      </w:r>
      <w:r w:rsidR="003E0EC8">
        <w:rPr>
          <w:rFonts w:ascii="Palatino Linotype" w:hAnsi="Palatino Linotype"/>
          <w:sz w:val="20"/>
          <w:szCs w:val="20"/>
        </w:rPr>
        <w:t xml:space="preserve">  dne</w:t>
      </w:r>
      <w:proofErr w:type="gramEnd"/>
      <w:r w:rsidR="003E0EC8">
        <w:rPr>
          <w:rFonts w:ascii="Palatino Linotype" w:hAnsi="Palatino Linotype"/>
          <w:sz w:val="20"/>
          <w:szCs w:val="20"/>
        </w:rPr>
        <w:t xml:space="preserve"> ……………       </w:t>
      </w:r>
      <w:r w:rsidR="003E0EC8">
        <w:rPr>
          <w:rFonts w:ascii="Palatino Linotype" w:hAnsi="Palatino Linotype"/>
          <w:sz w:val="20"/>
          <w:szCs w:val="20"/>
        </w:rPr>
        <w:tab/>
      </w:r>
      <w:r w:rsidR="00297692" w:rsidRPr="001966E7">
        <w:rPr>
          <w:rFonts w:ascii="Palatino Linotype" w:hAnsi="Palatino Linotype"/>
          <w:sz w:val="20"/>
          <w:szCs w:val="20"/>
        </w:rPr>
        <w:t>V …………… dne …………</w:t>
      </w:r>
      <w:r w:rsidR="003E0EC8">
        <w:rPr>
          <w:rFonts w:ascii="Palatino Linotype" w:hAnsi="Palatino Linotype"/>
          <w:sz w:val="20"/>
          <w:szCs w:val="20"/>
        </w:rPr>
        <w:t xml:space="preserve">    </w:t>
      </w:r>
    </w:p>
    <w:p w14:paraId="6FC325F8" w14:textId="77777777" w:rsidR="00CD7AB2" w:rsidRDefault="00CD7AB2" w:rsidP="00297692">
      <w:pPr>
        <w:rPr>
          <w:rFonts w:ascii="Palatino Linotype" w:hAnsi="Palatino Linotype"/>
          <w:sz w:val="20"/>
          <w:szCs w:val="20"/>
        </w:rPr>
      </w:pPr>
    </w:p>
    <w:p w14:paraId="2C94898A" w14:textId="77777777" w:rsidR="00CD7AB2" w:rsidRDefault="00CD7AB2" w:rsidP="0029769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 1.LF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Druhá smluvní strana</w:t>
      </w:r>
    </w:p>
    <w:p w14:paraId="596D4314" w14:textId="77777777" w:rsidR="00CD7AB2" w:rsidRDefault="00CD7AB2" w:rsidP="00297692">
      <w:pPr>
        <w:rPr>
          <w:rFonts w:ascii="Palatino Linotype" w:hAnsi="Palatino Linotype"/>
          <w:sz w:val="20"/>
          <w:szCs w:val="20"/>
        </w:rPr>
      </w:pPr>
    </w:p>
    <w:p w14:paraId="4FB34F33" w14:textId="77777777" w:rsidR="00CD7AB2" w:rsidRDefault="00CD7AB2" w:rsidP="00297692">
      <w:pPr>
        <w:rPr>
          <w:rFonts w:ascii="Palatino Linotype" w:hAnsi="Palatino Linotype"/>
          <w:sz w:val="20"/>
          <w:szCs w:val="20"/>
        </w:rPr>
      </w:pPr>
    </w:p>
    <w:p w14:paraId="2CF237D0" w14:textId="77777777" w:rsidR="00CD7AB2" w:rsidRDefault="00CD7AB2" w:rsidP="00297692">
      <w:pPr>
        <w:rPr>
          <w:rFonts w:ascii="Palatino Linotype" w:hAnsi="Palatino Linotype"/>
          <w:sz w:val="20"/>
          <w:szCs w:val="20"/>
        </w:rPr>
      </w:pPr>
    </w:p>
    <w:p w14:paraId="6353E9B2" w14:textId="2B62E81E" w:rsidR="00297692" w:rsidRPr="001966E7" w:rsidRDefault="00CD7AB2" w:rsidP="0029769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</w:t>
      </w:r>
      <w:r w:rsidR="00297692" w:rsidRPr="001966E7">
        <w:rPr>
          <w:rFonts w:ascii="Palatino Linotype" w:hAnsi="Palatino Linotype"/>
          <w:sz w:val="20"/>
          <w:szCs w:val="20"/>
        </w:rPr>
        <w:t xml:space="preserve">                                                          </w:t>
      </w:r>
      <w:r w:rsidRPr="001966E7">
        <w:rPr>
          <w:rFonts w:ascii="Palatino Linotype" w:hAnsi="Palatino Linotype"/>
          <w:sz w:val="20"/>
          <w:szCs w:val="20"/>
        </w:rPr>
        <w:t>….</w:t>
      </w:r>
      <w:r>
        <w:rPr>
          <w:rFonts w:ascii="Palatino Linotype" w:hAnsi="Palatino Linotype"/>
          <w:sz w:val="20"/>
          <w:szCs w:val="20"/>
        </w:rPr>
        <w:t>……………………</w:t>
      </w:r>
      <w:r w:rsidR="00297692" w:rsidRPr="001966E7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podpis     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proofErr w:type="spellStart"/>
      <w:r w:rsidR="00584938" w:rsidRPr="001966E7">
        <w:rPr>
          <w:rFonts w:ascii="Palatino Linotype" w:hAnsi="Palatino Linotype"/>
          <w:sz w:val="20"/>
          <w:szCs w:val="20"/>
        </w:rPr>
        <w:t>podpis</w:t>
      </w:r>
      <w:proofErr w:type="spellEnd"/>
    </w:p>
    <w:p w14:paraId="25394847" w14:textId="77777777" w:rsidR="00297692" w:rsidRPr="001966E7" w:rsidRDefault="00297692" w:rsidP="00297692">
      <w:pPr>
        <w:rPr>
          <w:rFonts w:ascii="Palatino Linotype" w:hAnsi="Palatino Linotype"/>
          <w:sz w:val="20"/>
          <w:szCs w:val="20"/>
        </w:rPr>
      </w:pPr>
    </w:p>
    <w:p w14:paraId="219693E0" w14:textId="77777777" w:rsidR="00297692" w:rsidRDefault="00297692" w:rsidP="00297692">
      <w:r w:rsidRPr="00E3516E">
        <w:rPr>
          <w:rFonts w:ascii="Palatino Linotype" w:hAnsi="Palatino Linotype"/>
          <w:sz w:val="16"/>
          <w:szCs w:val="16"/>
        </w:rPr>
        <w:t>*</w:t>
      </w:r>
      <w:proofErr w:type="gramStart"/>
      <w:r w:rsidRPr="00E3516E">
        <w:rPr>
          <w:rFonts w:ascii="Palatino Linotype" w:hAnsi="Palatino Linotype"/>
          <w:sz w:val="16"/>
          <w:szCs w:val="16"/>
        </w:rPr>
        <w:t>)  nehodí</w:t>
      </w:r>
      <w:r>
        <w:rPr>
          <w:rFonts w:ascii="Palatino Linotype" w:hAnsi="Palatino Linotype"/>
          <w:sz w:val="16"/>
          <w:szCs w:val="16"/>
        </w:rPr>
        <w:t>cí</w:t>
      </w:r>
      <w:proofErr w:type="gramEnd"/>
      <w:r w:rsidRPr="00E3516E">
        <w:rPr>
          <w:rFonts w:ascii="Palatino Linotype" w:hAnsi="Palatino Linotype"/>
          <w:sz w:val="16"/>
          <w:szCs w:val="16"/>
        </w:rPr>
        <w:t xml:space="preserve"> se škrtněte,   **) doplňte (např. název akce</w:t>
      </w:r>
      <w:r>
        <w:rPr>
          <w:rFonts w:ascii="Palatino Linotype" w:hAnsi="Palatino Linotype"/>
          <w:sz w:val="16"/>
          <w:szCs w:val="16"/>
        </w:rPr>
        <w:t xml:space="preserve">, </w:t>
      </w:r>
      <w:r w:rsidRPr="00E3516E">
        <w:rPr>
          <w:rFonts w:ascii="Palatino Linotype" w:hAnsi="Palatino Linotype"/>
          <w:sz w:val="16"/>
          <w:szCs w:val="16"/>
        </w:rPr>
        <w:t xml:space="preserve"> místo, důvod pobytu,</w:t>
      </w:r>
      <w:r w:rsidR="001966E7">
        <w:rPr>
          <w:rFonts w:ascii="Palatino Linotype" w:hAnsi="Palatino Linotype"/>
          <w:sz w:val="16"/>
          <w:szCs w:val="16"/>
        </w:rPr>
        <w:t xml:space="preserve"> aktivní účast</w:t>
      </w:r>
      <w:r w:rsidRPr="00E3516E">
        <w:rPr>
          <w:rFonts w:ascii="Palatino Linotype" w:hAnsi="Palatino Linotype"/>
          <w:sz w:val="16"/>
          <w:szCs w:val="16"/>
        </w:rPr>
        <w:t xml:space="preserve"> ) </w:t>
      </w:r>
    </w:p>
    <w:p w14:paraId="28B3C82D" w14:textId="77777777" w:rsidR="00480F81" w:rsidRDefault="00480F81"/>
    <w:sectPr w:rsidR="00480F81" w:rsidSect="00297692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74D7"/>
    <w:multiLevelType w:val="hybridMultilevel"/>
    <w:tmpl w:val="B78AC48A"/>
    <w:lvl w:ilvl="0" w:tplc="C242EC68">
      <w:start w:val="1"/>
      <w:numFmt w:val="decimal"/>
      <w:lvlText w:val="%1)"/>
      <w:lvlJc w:val="left"/>
      <w:pPr>
        <w:tabs>
          <w:tab w:val="num" w:pos="386"/>
        </w:tabs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A5"/>
    <w:rsid w:val="00002D5A"/>
    <w:rsid w:val="00003146"/>
    <w:rsid w:val="00003742"/>
    <w:rsid w:val="000047C3"/>
    <w:rsid w:val="000053B1"/>
    <w:rsid w:val="00013281"/>
    <w:rsid w:val="00015D85"/>
    <w:rsid w:val="00017936"/>
    <w:rsid w:val="0003094A"/>
    <w:rsid w:val="00035554"/>
    <w:rsid w:val="00035F56"/>
    <w:rsid w:val="00041E5E"/>
    <w:rsid w:val="000436F5"/>
    <w:rsid w:val="000477BA"/>
    <w:rsid w:val="00047B89"/>
    <w:rsid w:val="000515A7"/>
    <w:rsid w:val="00052718"/>
    <w:rsid w:val="00062C4A"/>
    <w:rsid w:val="00066DB5"/>
    <w:rsid w:val="000672A6"/>
    <w:rsid w:val="00067F11"/>
    <w:rsid w:val="000766CC"/>
    <w:rsid w:val="00081951"/>
    <w:rsid w:val="000A1197"/>
    <w:rsid w:val="000A4603"/>
    <w:rsid w:val="000B0001"/>
    <w:rsid w:val="000C3E25"/>
    <w:rsid w:val="000C5FE0"/>
    <w:rsid w:val="000C6477"/>
    <w:rsid w:val="000D2BA8"/>
    <w:rsid w:val="000D4784"/>
    <w:rsid w:val="000E05C1"/>
    <w:rsid w:val="000E15C1"/>
    <w:rsid w:val="000E2BCA"/>
    <w:rsid w:val="000E33B5"/>
    <w:rsid w:val="000E6F4E"/>
    <w:rsid w:val="000F22DA"/>
    <w:rsid w:val="000F477D"/>
    <w:rsid w:val="000F7930"/>
    <w:rsid w:val="001019BE"/>
    <w:rsid w:val="001038E4"/>
    <w:rsid w:val="00103E27"/>
    <w:rsid w:val="001044E6"/>
    <w:rsid w:val="0011446B"/>
    <w:rsid w:val="0012523B"/>
    <w:rsid w:val="0013271E"/>
    <w:rsid w:val="0013495B"/>
    <w:rsid w:val="00134E58"/>
    <w:rsid w:val="00141DC4"/>
    <w:rsid w:val="00145033"/>
    <w:rsid w:val="001527E0"/>
    <w:rsid w:val="00154ED6"/>
    <w:rsid w:val="001557EF"/>
    <w:rsid w:val="001563E1"/>
    <w:rsid w:val="00156A10"/>
    <w:rsid w:val="00175132"/>
    <w:rsid w:val="001779CC"/>
    <w:rsid w:val="001836FE"/>
    <w:rsid w:val="00194237"/>
    <w:rsid w:val="00194C65"/>
    <w:rsid w:val="001954CC"/>
    <w:rsid w:val="001966E7"/>
    <w:rsid w:val="001A0548"/>
    <w:rsid w:val="001A4725"/>
    <w:rsid w:val="001B3765"/>
    <w:rsid w:val="001B5228"/>
    <w:rsid w:val="001D2795"/>
    <w:rsid w:val="001E56DE"/>
    <w:rsid w:val="001E7E77"/>
    <w:rsid w:val="001F19D5"/>
    <w:rsid w:val="00206DEB"/>
    <w:rsid w:val="00210757"/>
    <w:rsid w:val="0021486B"/>
    <w:rsid w:val="00215973"/>
    <w:rsid w:val="00216795"/>
    <w:rsid w:val="00217240"/>
    <w:rsid w:val="00217C5A"/>
    <w:rsid w:val="00221F6A"/>
    <w:rsid w:val="00221F70"/>
    <w:rsid w:val="00222AC1"/>
    <w:rsid w:val="00224EDD"/>
    <w:rsid w:val="00224FBC"/>
    <w:rsid w:val="00227737"/>
    <w:rsid w:val="0023575F"/>
    <w:rsid w:val="002451C4"/>
    <w:rsid w:val="002600A3"/>
    <w:rsid w:val="00264B16"/>
    <w:rsid w:val="00265D90"/>
    <w:rsid w:val="00270720"/>
    <w:rsid w:val="002712F7"/>
    <w:rsid w:val="00273A70"/>
    <w:rsid w:val="00273AE0"/>
    <w:rsid w:val="00274538"/>
    <w:rsid w:val="00277910"/>
    <w:rsid w:val="00281C0A"/>
    <w:rsid w:val="00282B31"/>
    <w:rsid w:val="00296AE3"/>
    <w:rsid w:val="00296EA1"/>
    <w:rsid w:val="00297692"/>
    <w:rsid w:val="002A641E"/>
    <w:rsid w:val="002B019D"/>
    <w:rsid w:val="002B24EF"/>
    <w:rsid w:val="002B387D"/>
    <w:rsid w:val="002B7AFA"/>
    <w:rsid w:val="002C2676"/>
    <w:rsid w:val="002C641D"/>
    <w:rsid w:val="002D00BF"/>
    <w:rsid w:val="002D6F51"/>
    <w:rsid w:val="002F0720"/>
    <w:rsid w:val="002F5E35"/>
    <w:rsid w:val="00300682"/>
    <w:rsid w:val="00310E2C"/>
    <w:rsid w:val="0031394A"/>
    <w:rsid w:val="00317235"/>
    <w:rsid w:val="00324258"/>
    <w:rsid w:val="00327F32"/>
    <w:rsid w:val="00336AB4"/>
    <w:rsid w:val="003411AB"/>
    <w:rsid w:val="00343C38"/>
    <w:rsid w:val="003466CF"/>
    <w:rsid w:val="0034769B"/>
    <w:rsid w:val="00350AAB"/>
    <w:rsid w:val="003563CB"/>
    <w:rsid w:val="003615CD"/>
    <w:rsid w:val="00362DE0"/>
    <w:rsid w:val="00366163"/>
    <w:rsid w:val="00367F7D"/>
    <w:rsid w:val="003717A5"/>
    <w:rsid w:val="00373CE0"/>
    <w:rsid w:val="00374543"/>
    <w:rsid w:val="003745BB"/>
    <w:rsid w:val="00374AEC"/>
    <w:rsid w:val="0037773F"/>
    <w:rsid w:val="00384F36"/>
    <w:rsid w:val="00386CB6"/>
    <w:rsid w:val="0039095D"/>
    <w:rsid w:val="00395BA5"/>
    <w:rsid w:val="00396AEF"/>
    <w:rsid w:val="003978B6"/>
    <w:rsid w:val="003A53B4"/>
    <w:rsid w:val="003A564D"/>
    <w:rsid w:val="003A72CE"/>
    <w:rsid w:val="003A7822"/>
    <w:rsid w:val="003B6C6C"/>
    <w:rsid w:val="003C516F"/>
    <w:rsid w:val="003D0D33"/>
    <w:rsid w:val="003D23A3"/>
    <w:rsid w:val="003D3014"/>
    <w:rsid w:val="003D73ED"/>
    <w:rsid w:val="003E0EC8"/>
    <w:rsid w:val="003E3844"/>
    <w:rsid w:val="003E3A05"/>
    <w:rsid w:val="003E59AA"/>
    <w:rsid w:val="003F2ECF"/>
    <w:rsid w:val="003F32E6"/>
    <w:rsid w:val="00404BB7"/>
    <w:rsid w:val="00404FFF"/>
    <w:rsid w:val="00411DAD"/>
    <w:rsid w:val="00415F88"/>
    <w:rsid w:val="00420F2C"/>
    <w:rsid w:val="00422ADB"/>
    <w:rsid w:val="00423580"/>
    <w:rsid w:val="0042432C"/>
    <w:rsid w:val="004271EA"/>
    <w:rsid w:val="00427813"/>
    <w:rsid w:val="00434A27"/>
    <w:rsid w:val="00447D64"/>
    <w:rsid w:val="00447F18"/>
    <w:rsid w:val="00451AFC"/>
    <w:rsid w:val="0045336A"/>
    <w:rsid w:val="004545A5"/>
    <w:rsid w:val="00457A99"/>
    <w:rsid w:val="004629B3"/>
    <w:rsid w:val="00462D0A"/>
    <w:rsid w:val="00463A3E"/>
    <w:rsid w:val="004655D6"/>
    <w:rsid w:val="00466DD8"/>
    <w:rsid w:val="00474853"/>
    <w:rsid w:val="00480F81"/>
    <w:rsid w:val="00483927"/>
    <w:rsid w:val="00483B4F"/>
    <w:rsid w:val="00484A35"/>
    <w:rsid w:val="00486E42"/>
    <w:rsid w:val="0049086F"/>
    <w:rsid w:val="00494486"/>
    <w:rsid w:val="00496A27"/>
    <w:rsid w:val="004A18E0"/>
    <w:rsid w:val="004A5166"/>
    <w:rsid w:val="004A7A49"/>
    <w:rsid w:val="004B2834"/>
    <w:rsid w:val="004B3433"/>
    <w:rsid w:val="004C007B"/>
    <w:rsid w:val="004C0A44"/>
    <w:rsid w:val="004C4D57"/>
    <w:rsid w:val="004D61B9"/>
    <w:rsid w:val="004D67D4"/>
    <w:rsid w:val="004E2501"/>
    <w:rsid w:val="004E421E"/>
    <w:rsid w:val="004E5364"/>
    <w:rsid w:val="004E61A2"/>
    <w:rsid w:val="004F1C32"/>
    <w:rsid w:val="004F3A84"/>
    <w:rsid w:val="004F545B"/>
    <w:rsid w:val="004F5AB9"/>
    <w:rsid w:val="004F6BC7"/>
    <w:rsid w:val="00501A20"/>
    <w:rsid w:val="00501ACF"/>
    <w:rsid w:val="00502683"/>
    <w:rsid w:val="0050502E"/>
    <w:rsid w:val="0051024F"/>
    <w:rsid w:val="00515713"/>
    <w:rsid w:val="005204E5"/>
    <w:rsid w:val="00523BB0"/>
    <w:rsid w:val="00527DF0"/>
    <w:rsid w:val="00527F4F"/>
    <w:rsid w:val="00531BB9"/>
    <w:rsid w:val="005328BB"/>
    <w:rsid w:val="0053508A"/>
    <w:rsid w:val="00537C39"/>
    <w:rsid w:val="00537E5C"/>
    <w:rsid w:val="00553A07"/>
    <w:rsid w:val="00555927"/>
    <w:rsid w:val="0056179E"/>
    <w:rsid w:val="00571E29"/>
    <w:rsid w:val="00571E43"/>
    <w:rsid w:val="00574382"/>
    <w:rsid w:val="005759D7"/>
    <w:rsid w:val="005768E5"/>
    <w:rsid w:val="00584938"/>
    <w:rsid w:val="00592642"/>
    <w:rsid w:val="005954AD"/>
    <w:rsid w:val="005A2904"/>
    <w:rsid w:val="005A3958"/>
    <w:rsid w:val="005B38AD"/>
    <w:rsid w:val="005C00C2"/>
    <w:rsid w:val="005C1306"/>
    <w:rsid w:val="005C636A"/>
    <w:rsid w:val="005D336C"/>
    <w:rsid w:val="005D5840"/>
    <w:rsid w:val="005D757F"/>
    <w:rsid w:val="005E1FFF"/>
    <w:rsid w:val="005E3EB5"/>
    <w:rsid w:val="005E4030"/>
    <w:rsid w:val="005E48E4"/>
    <w:rsid w:val="005E79B1"/>
    <w:rsid w:val="005F372A"/>
    <w:rsid w:val="005F5224"/>
    <w:rsid w:val="005F525A"/>
    <w:rsid w:val="0060133C"/>
    <w:rsid w:val="00603C16"/>
    <w:rsid w:val="00605C43"/>
    <w:rsid w:val="006125CA"/>
    <w:rsid w:val="00612E80"/>
    <w:rsid w:val="00612EDF"/>
    <w:rsid w:val="00620BC3"/>
    <w:rsid w:val="00626D89"/>
    <w:rsid w:val="00631E12"/>
    <w:rsid w:val="00640BBE"/>
    <w:rsid w:val="00650724"/>
    <w:rsid w:val="00660CDC"/>
    <w:rsid w:val="00660EE1"/>
    <w:rsid w:val="00664C49"/>
    <w:rsid w:val="00672874"/>
    <w:rsid w:val="006761B2"/>
    <w:rsid w:val="006835FA"/>
    <w:rsid w:val="0068551A"/>
    <w:rsid w:val="0068772C"/>
    <w:rsid w:val="00691011"/>
    <w:rsid w:val="00693635"/>
    <w:rsid w:val="00693B4F"/>
    <w:rsid w:val="00693FBF"/>
    <w:rsid w:val="006A087B"/>
    <w:rsid w:val="006A7F14"/>
    <w:rsid w:val="006B03AC"/>
    <w:rsid w:val="006B4E91"/>
    <w:rsid w:val="006B559D"/>
    <w:rsid w:val="006B70F3"/>
    <w:rsid w:val="006C08F9"/>
    <w:rsid w:val="006C7EC5"/>
    <w:rsid w:val="006D462A"/>
    <w:rsid w:val="006D661A"/>
    <w:rsid w:val="006D6805"/>
    <w:rsid w:val="006E29F8"/>
    <w:rsid w:val="006E39EB"/>
    <w:rsid w:val="006E3F2D"/>
    <w:rsid w:val="006E7245"/>
    <w:rsid w:val="006E7F41"/>
    <w:rsid w:val="006F055B"/>
    <w:rsid w:val="006F1BBD"/>
    <w:rsid w:val="006F2AFA"/>
    <w:rsid w:val="006F5858"/>
    <w:rsid w:val="006F5F92"/>
    <w:rsid w:val="006F63F2"/>
    <w:rsid w:val="006F6A90"/>
    <w:rsid w:val="00704DBD"/>
    <w:rsid w:val="00713AE1"/>
    <w:rsid w:val="007152FD"/>
    <w:rsid w:val="007203E8"/>
    <w:rsid w:val="00722DEF"/>
    <w:rsid w:val="00724744"/>
    <w:rsid w:val="00730BC3"/>
    <w:rsid w:val="00730EFF"/>
    <w:rsid w:val="00731B3C"/>
    <w:rsid w:val="007332CF"/>
    <w:rsid w:val="00740AFC"/>
    <w:rsid w:val="007462BA"/>
    <w:rsid w:val="007557DB"/>
    <w:rsid w:val="007625C0"/>
    <w:rsid w:val="007645FC"/>
    <w:rsid w:val="00770980"/>
    <w:rsid w:val="007855FB"/>
    <w:rsid w:val="00792D9B"/>
    <w:rsid w:val="00797B7E"/>
    <w:rsid w:val="00797D9F"/>
    <w:rsid w:val="007A383D"/>
    <w:rsid w:val="007A777A"/>
    <w:rsid w:val="007B65F0"/>
    <w:rsid w:val="007C20CA"/>
    <w:rsid w:val="007D3DBE"/>
    <w:rsid w:val="007E341B"/>
    <w:rsid w:val="007E6248"/>
    <w:rsid w:val="007E679C"/>
    <w:rsid w:val="008049B6"/>
    <w:rsid w:val="008062AC"/>
    <w:rsid w:val="008133E9"/>
    <w:rsid w:val="0084041B"/>
    <w:rsid w:val="0085135A"/>
    <w:rsid w:val="0085299A"/>
    <w:rsid w:val="00855B57"/>
    <w:rsid w:val="008613A6"/>
    <w:rsid w:val="00882182"/>
    <w:rsid w:val="008851CD"/>
    <w:rsid w:val="00886995"/>
    <w:rsid w:val="00894ADF"/>
    <w:rsid w:val="008969CB"/>
    <w:rsid w:val="008B1F14"/>
    <w:rsid w:val="008B52D3"/>
    <w:rsid w:val="008C2127"/>
    <w:rsid w:val="008C637E"/>
    <w:rsid w:val="008C77C2"/>
    <w:rsid w:val="008F3D92"/>
    <w:rsid w:val="008F770B"/>
    <w:rsid w:val="008F79D2"/>
    <w:rsid w:val="0090226B"/>
    <w:rsid w:val="00903EA1"/>
    <w:rsid w:val="009209D6"/>
    <w:rsid w:val="00927458"/>
    <w:rsid w:val="0093068F"/>
    <w:rsid w:val="00953E1A"/>
    <w:rsid w:val="009551E0"/>
    <w:rsid w:val="0095756B"/>
    <w:rsid w:val="00964C27"/>
    <w:rsid w:val="0096717E"/>
    <w:rsid w:val="00974DF8"/>
    <w:rsid w:val="00975081"/>
    <w:rsid w:val="0098445C"/>
    <w:rsid w:val="009871C1"/>
    <w:rsid w:val="00992C6C"/>
    <w:rsid w:val="009978FC"/>
    <w:rsid w:val="009A2A0B"/>
    <w:rsid w:val="009A3A35"/>
    <w:rsid w:val="009A7CB3"/>
    <w:rsid w:val="009B4061"/>
    <w:rsid w:val="009B4DBA"/>
    <w:rsid w:val="009C4322"/>
    <w:rsid w:val="009D70B1"/>
    <w:rsid w:val="009E6F56"/>
    <w:rsid w:val="009E7CA9"/>
    <w:rsid w:val="009F1177"/>
    <w:rsid w:val="00A00ECE"/>
    <w:rsid w:val="00A029F5"/>
    <w:rsid w:val="00A0737B"/>
    <w:rsid w:val="00A169C2"/>
    <w:rsid w:val="00A2741A"/>
    <w:rsid w:val="00A325D2"/>
    <w:rsid w:val="00A33D04"/>
    <w:rsid w:val="00A34CE7"/>
    <w:rsid w:val="00A42A30"/>
    <w:rsid w:val="00A44B3F"/>
    <w:rsid w:val="00A53A88"/>
    <w:rsid w:val="00A63426"/>
    <w:rsid w:val="00A65484"/>
    <w:rsid w:val="00A70937"/>
    <w:rsid w:val="00A74B07"/>
    <w:rsid w:val="00A75480"/>
    <w:rsid w:val="00A822E6"/>
    <w:rsid w:val="00A83C43"/>
    <w:rsid w:val="00A868F2"/>
    <w:rsid w:val="00A91302"/>
    <w:rsid w:val="00A976F4"/>
    <w:rsid w:val="00AA4BAD"/>
    <w:rsid w:val="00AB4B31"/>
    <w:rsid w:val="00AC00FF"/>
    <w:rsid w:val="00AC2E52"/>
    <w:rsid w:val="00AC388C"/>
    <w:rsid w:val="00AC55DB"/>
    <w:rsid w:val="00AC67AA"/>
    <w:rsid w:val="00AD0EE1"/>
    <w:rsid w:val="00AE037C"/>
    <w:rsid w:val="00AE1539"/>
    <w:rsid w:val="00AE53AC"/>
    <w:rsid w:val="00AE74FF"/>
    <w:rsid w:val="00AF2155"/>
    <w:rsid w:val="00AF79FE"/>
    <w:rsid w:val="00B04867"/>
    <w:rsid w:val="00B052C0"/>
    <w:rsid w:val="00B11A24"/>
    <w:rsid w:val="00B1253F"/>
    <w:rsid w:val="00B15D38"/>
    <w:rsid w:val="00B15DE1"/>
    <w:rsid w:val="00B203DB"/>
    <w:rsid w:val="00B27EB6"/>
    <w:rsid w:val="00B31BB6"/>
    <w:rsid w:val="00B44AED"/>
    <w:rsid w:val="00B517F8"/>
    <w:rsid w:val="00B61545"/>
    <w:rsid w:val="00B615E3"/>
    <w:rsid w:val="00B62247"/>
    <w:rsid w:val="00B65EC0"/>
    <w:rsid w:val="00B6780C"/>
    <w:rsid w:val="00B73346"/>
    <w:rsid w:val="00B77D83"/>
    <w:rsid w:val="00B80E2C"/>
    <w:rsid w:val="00B817E1"/>
    <w:rsid w:val="00B82022"/>
    <w:rsid w:val="00B8227B"/>
    <w:rsid w:val="00B84E86"/>
    <w:rsid w:val="00B8614C"/>
    <w:rsid w:val="00BA36B8"/>
    <w:rsid w:val="00BA3DB9"/>
    <w:rsid w:val="00BB2F56"/>
    <w:rsid w:val="00BB4AEA"/>
    <w:rsid w:val="00BB651C"/>
    <w:rsid w:val="00BC16BE"/>
    <w:rsid w:val="00BC2089"/>
    <w:rsid w:val="00BD07AD"/>
    <w:rsid w:val="00BD2215"/>
    <w:rsid w:val="00BD2F6C"/>
    <w:rsid w:val="00BD4B74"/>
    <w:rsid w:val="00BD5B9E"/>
    <w:rsid w:val="00BE6327"/>
    <w:rsid w:val="00BE7E9F"/>
    <w:rsid w:val="00BF1E34"/>
    <w:rsid w:val="00BF6947"/>
    <w:rsid w:val="00C01A82"/>
    <w:rsid w:val="00C01DA6"/>
    <w:rsid w:val="00C1121C"/>
    <w:rsid w:val="00C119D1"/>
    <w:rsid w:val="00C11AE0"/>
    <w:rsid w:val="00C13497"/>
    <w:rsid w:val="00C153C0"/>
    <w:rsid w:val="00C16A44"/>
    <w:rsid w:val="00C17A87"/>
    <w:rsid w:val="00C24043"/>
    <w:rsid w:val="00C24282"/>
    <w:rsid w:val="00C259D8"/>
    <w:rsid w:val="00C26203"/>
    <w:rsid w:val="00C27C65"/>
    <w:rsid w:val="00C31B06"/>
    <w:rsid w:val="00C33773"/>
    <w:rsid w:val="00C37157"/>
    <w:rsid w:val="00C412B3"/>
    <w:rsid w:val="00C44804"/>
    <w:rsid w:val="00C620BE"/>
    <w:rsid w:val="00C64443"/>
    <w:rsid w:val="00C70458"/>
    <w:rsid w:val="00C767B3"/>
    <w:rsid w:val="00C80252"/>
    <w:rsid w:val="00C81A5D"/>
    <w:rsid w:val="00C83B41"/>
    <w:rsid w:val="00C87887"/>
    <w:rsid w:val="00C90750"/>
    <w:rsid w:val="00C920DD"/>
    <w:rsid w:val="00CA305A"/>
    <w:rsid w:val="00CA360B"/>
    <w:rsid w:val="00CA3BDD"/>
    <w:rsid w:val="00CB1ACF"/>
    <w:rsid w:val="00CB5BDD"/>
    <w:rsid w:val="00CC0A45"/>
    <w:rsid w:val="00CC0DA8"/>
    <w:rsid w:val="00CC624D"/>
    <w:rsid w:val="00CD75F5"/>
    <w:rsid w:val="00CD7AB2"/>
    <w:rsid w:val="00CE046B"/>
    <w:rsid w:val="00CF54C0"/>
    <w:rsid w:val="00D032A6"/>
    <w:rsid w:val="00D10490"/>
    <w:rsid w:val="00D20929"/>
    <w:rsid w:val="00D24291"/>
    <w:rsid w:val="00D25E2D"/>
    <w:rsid w:val="00D447AE"/>
    <w:rsid w:val="00D601D9"/>
    <w:rsid w:val="00D754ED"/>
    <w:rsid w:val="00D800F3"/>
    <w:rsid w:val="00D8208F"/>
    <w:rsid w:val="00D91B9D"/>
    <w:rsid w:val="00D921DF"/>
    <w:rsid w:val="00D92D2B"/>
    <w:rsid w:val="00D960D4"/>
    <w:rsid w:val="00DA0710"/>
    <w:rsid w:val="00DA4C39"/>
    <w:rsid w:val="00DA7A0C"/>
    <w:rsid w:val="00DA7F74"/>
    <w:rsid w:val="00DB3C9B"/>
    <w:rsid w:val="00DC17F2"/>
    <w:rsid w:val="00DC3126"/>
    <w:rsid w:val="00DC37B2"/>
    <w:rsid w:val="00DC50E0"/>
    <w:rsid w:val="00DD17F3"/>
    <w:rsid w:val="00DD6343"/>
    <w:rsid w:val="00DE0A46"/>
    <w:rsid w:val="00DE7259"/>
    <w:rsid w:val="00DE7E52"/>
    <w:rsid w:val="00DF1409"/>
    <w:rsid w:val="00DF297D"/>
    <w:rsid w:val="00DF5C9E"/>
    <w:rsid w:val="00E01717"/>
    <w:rsid w:val="00E05590"/>
    <w:rsid w:val="00E105FB"/>
    <w:rsid w:val="00E12891"/>
    <w:rsid w:val="00E14855"/>
    <w:rsid w:val="00E16CB0"/>
    <w:rsid w:val="00E3124A"/>
    <w:rsid w:val="00E3459D"/>
    <w:rsid w:val="00E41830"/>
    <w:rsid w:val="00E456A2"/>
    <w:rsid w:val="00E51E5B"/>
    <w:rsid w:val="00E54727"/>
    <w:rsid w:val="00E5496A"/>
    <w:rsid w:val="00E62832"/>
    <w:rsid w:val="00E6330F"/>
    <w:rsid w:val="00E6396D"/>
    <w:rsid w:val="00E7357E"/>
    <w:rsid w:val="00E8064E"/>
    <w:rsid w:val="00E83AE9"/>
    <w:rsid w:val="00E92830"/>
    <w:rsid w:val="00EA740F"/>
    <w:rsid w:val="00EC55F3"/>
    <w:rsid w:val="00ED2127"/>
    <w:rsid w:val="00EE0880"/>
    <w:rsid w:val="00EF378E"/>
    <w:rsid w:val="00EF4627"/>
    <w:rsid w:val="00EF7E1F"/>
    <w:rsid w:val="00F20BC9"/>
    <w:rsid w:val="00F22AA2"/>
    <w:rsid w:val="00F23886"/>
    <w:rsid w:val="00F35CA9"/>
    <w:rsid w:val="00F414DD"/>
    <w:rsid w:val="00F4279C"/>
    <w:rsid w:val="00F4648B"/>
    <w:rsid w:val="00F465A8"/>
    <w:rsid w:val="00F52A56"/>
    <w:rsid w:val="00F52D36"/>
    <w:rsid w:val="00F54FDE"/>
    <w:rsid w:val="00F6440F"/>
    <w:rsid w:val="00F6522D"/>
    <w:rsid w:val="00F67A4F"/>
    <w:rsid w:val="00F72560"/>
    <w:rsid w:val="00F75188"/>
    <w:rsid w:val="00F76B2C"/>
    <w:rsid w:val="00F80977"/>
    <w:rsid w:val="00F81619"/>
    <w:rsid w:val="00F81AF4"/>
    <w:rsid w:val="00F8267A"/>
    <w:rsid w:val="00F90595"/>
    <w:rsid w:val="00F95638"/>
    <w:rsid w:val="00FA19C7"/>
    <w:rsid w:val="00FA7945"/>
    <w:rsid w:val="00FB1023"/>
    <w:rsid w:val="00FB676F"/>
    <w:rsid w:val="00FB7CE7"/>
    <w:rsid w:val="00FC64AA"/>
    <w:rsid w:val="00FC781C"/>
    <w:rsid w:val="00FD2D69"/>
    <w:rsid w:val="00FD2E03"/>
    <w:rsid w:val="00FE011D"/>
    <w:rsid w:val="00FE0815"/>
    <w:rsid w:val="00FE1CF2"/>
    <w:rsid w:val="00FE6FE9"/>
    <w:rsid w:val="00FF3FA7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CBF1C"/>
  <w15:chartTrackingRefBased/>
  <w15:docId w15:val="{D346910A-02F3-4350-BC5F-DD717837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7692"/>
    <w:rPr>
      <w:sz w:val="24"/>
      <w:szCs w:val="24"/>
    </w:rPr>
  </w:style>
  <w:style w:type="paragraph" w:styleId="Nadpis1">
    <w:name w:val="heading 1"/>
    <w:basedOn w:val="Normln"/>
    <w:next w:val="Normln"/>
    <w:qFormat/>
    <w:rsid w:val="002976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871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871C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2C26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C26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2676"/>
  </w:style>
  <w:style w:type="paragraph" w:styleId="Pedmtkomente">
    <w:name w:val="annotation subject"/>
    <w:basedOn w:val="Textkomente"/>
    <w:next w:val="Textkomente"/>
    <w:link w:val="PedmtkomenteChar"/>
    <w:rsid w:val="002C2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2676"/>
    <w:rPr>
      <w:b/>
      <w:bCs/>
    </w:rPr>
  </w:style>
  <w:style w:type="character" w:styleId="Hypertextovodkaz">
    <w:name w:val="Hyperlink"/>
    <w:basedOn w:val="Standardnpsmoodstavce"/>
    <w:rsid w:val="00F76B2C"/>
    <w:rPr>
      <w:color w:val="0563C1" w:themeColor="hyperlink"/>
      <w:u w:val="single"/>
    </w:rPr>
  </w:style>
  <w:style w:type="character" w:styleId="Sledovanodkaz">
    <w:name w:val="FollowedHyperlink"/>
    <w:basedOn w:val="Standardnpsmoodstavce"/>
    <w:rsid w:val="00F76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f1.cuni.cz/formulare-veda-a-vyzku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hoc\AppData\Local\Microsoft\Windows\Temporary%20Internet%20Files\Content.Outlook\AL2J0VFF\smlouva-o-uhrad&#283;-pobytov&#253;ch-naklad&#367;_GAU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smlouva-o-uhradě-pobytových-nakladů_GAUK</Template>
  <TotalTime>0</TotalTime>
  <Pages>2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CESTOVNÍCH VÝDAJÍCH</vt:lpstr>
    </vt:vector>
  </TitlesOfParts>
  <Company>1.LF.UK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CESTOVNÍCH VÝDAJÍCH</dc:title>
  <dc:subject/>
  <dc:creator>User</dc:creator>
  <cp:keywords/>
  <cp:lastModifiedBy>Kamila Kábeleová</cp:lastModifiedBy>
  <cp:revision>2</cp:revision>
  <dcterms:created xsi:type="dcterms:W3CDTF">2023-03-27T12:03:00Z</dcterms:created>
  <dcterms:modified xsi:type="dcterms:W3CDTF">2023-03-27T12:03:00Z</dcterms:modified>
</cp:coreProperties>
</file>