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DF1993" w:rsidRDefault="00F71B48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VĚC:</w:t>
      </w:r>
      <w:r w:rsidR="000702EE">
        <w:rPr>
          <w:rFonts w:ascii="Times New Roman" w:hAnsi="Times New Roman" w:cs="Times New Roman"/>
          <w:b/>
          <w:bCs/>
          <w:sz w:val="22"/>
          <w:szCs w:val="22"/>
        </w:rPr>
        <w:t xml:space="preserve"> TÉMA </w:t>
      </w:r>
      <w:r w:rsidR="00B168E4">
        <w:rPr>
          <w:rFonts w:ascii="Times New Roman" w:hAnsi="Times New Roman" w:cs="Times New Roman"/>
          <w:b/>
          <w:bCs/>
          <w:sz w:val="22"/>
          <w:szCs w:val="22"/>
        </w:rPr>
        <w:t>DIPLOMOVÉ</w:t>
      </w:r>
      <w:r w:rsidR="000702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0702EE">
        <w:rPr>
          <w:rFonts w:ascii="Times New Roman" w:hAnsi="Times New Roman" w:cs="Times New Roman"/>
          <w:b/>
          <w:bCs/>
          <w:sz w:val="22"/>
          <w:szCs w:val="22"/>
        </w:rPr>
        <w:t>PRÁCE                                                    V Praze</w:t>
      </w:r>
      <w:proofErr w:type="gramEnd"/>
      <w:r w:rsidR="000702EE">
        <w:rPr>
          <w:rFonts w:ascii="Times New Roman" w:hAnsi="Times New Roman" w:cs="Times New Roman"/>
          <w:b/>
          <w:bCs/>
          <w:sz w:val="22"/>
          <w:szCs w:val="22"/>
        </w:rPr>
        <w:t>, ………………..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Student:  ……………………………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…..</w:t>
      </w:r>
      <w:proofErr w:type="gramEnd"/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Pr="000702EE">
        <w:rPr>
          <w:rFonts w:ascii="Times New Roman" w:hAnsi="Times New Roman" w:cs="Times New Roman"/>
          <w:bCs/>
          <w:sz w:val="20"/>
          <w:szCs w:val="20"/>
        </w:rPr>
        <w:t>(jméno a příjmení)</w:t>
      </w:r>
    </w:p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 w:rsidRPr="000702EE">
        <w:rPr>
          <w:rFonts w:ascii="Times New Roman" w:hAnsi="Times New Roman" w:cs="Times New Roman"/>
          <w:sz w:val="22"/>
          <w:szCs w:val="22"/>
        </w:rPr>
        <w:t xml:space="preserve">Zvolené téma </w:t>
      </w:r>
      <w:r w:rsidR="00B168E4">
        <w:rPr>
          <w:rFonts w:ascii="Times New Roman" w:hAnsi="Times New Roman" w:cs="Times New Roman"/>
          <w:sz w:val="22"/>
          <w:szCs w:val="22"/>
        </w:rPr>
        <w:t>diplomové</w:t>
      </w:r>
      <w:r w:rsidRPr="000702EE">
        <w:rPr>
          <w:rFonts w:ascii="Times New Roman" w:hAnsi="Times New Roman" w:cs="Times New Roman"/>
          <w:sz w:val="22"/>
          <w:szCs w:val="22"/>
        </w:rPr>
        <w:t xml:space="preserve"> práce: 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Český název:</w:t>
      </w: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Anglický název: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b/>
          <w:sz w:val="22"/>
          <w:szCs w:val="22"/>
        </w:rPr>
      </w:pPr>
      <w:r w:rsidRPr="000702EE">
        <w:rPr>
          <w:rFonts w:ascii="Times New Roman" w:hAnsi="Times New Roman" w:cs="Times New Roman"/>
          <w:b/>
          <w:sz w:val="22"/>
          <w:szCs w:val="22"/>
        </w:rPr>
        <w:t>Anotace:</w:t>
      </w:r>
    </w:p>
    <w:p w:rsidR="00BC0F7A" w:rsidRDefault="00BC0F7A" w:rsidP="001D7094">
      <w:pPr>
        <w:tabs>
          <w:tab w:val="center" w:pos="1418"/>
        </w:tabs>
      </w:pPr>
      <w:r>
        <w:tab/>
      </w:r>
    </w:p>
    <w:p w:rsidR="00BC0F7A" w:rsidRDefault="00BC0F7A"/>
    <w:p w:rsidR="00BC0F7A" w:rsidRDefault="00BC0F7A"/>
    <w:p w:rsidR="00CE6133" w:rsidRDefault="000702EE">
      <w:pPr>
        <w:rPr>
          <w:sz w:val="24"/>
        </w:rPr>
      </w:pPr>
      <w:r>
        <w:rPr>
          <w:sz w:val="24"/>
        </w:rPr>
        <w:t xml:space="preserve">   </w:t>
      </w: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122649" w:rsidRDefault="000702EE" w:rsidP="00CE6133">
      <w:pPr>
        <w:rPr>
          <w:b/>
          <w:sz w:val="22"/>
          <w:szCs w:val="22"/>
        </w:rPr>
      </w:pPr>
      <w:r w:rsidRPr="000702EE">
        <w:rPr>
          <w:b/>
          <w:sz w:val="22"/>
          <w:szCs w:val="22"/>
        </w:rPr>
        <w:t>Pracoviště:</w:t>
      </w: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Vedoucí </w:t>
      </w:r>
      <w:r w:rsidR="001E5F82">
        <w:rPr>
          <w:b/>
          <w:sz w:val="22"/>
          <w:szCs w:val="22"/>
        </w:rPr>
        <w:t>diplomové</w:t>
      </w:r>
      <w:r>
        <w:rPr>
          <w:b/>
          <w:sz w:val="22"/>
          <w:szCs w:val="22"/>
        </w:rPr>
        <w:t xml:space="preserve"> práce:                                                                         Podpis:</w:t>
      </w: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</w:p>
    <w:p w:rsidR="000702EE" w:rsidRPr="000702EE" w:rsidRDefault="000702EE" w:rsidP="00CE6133">
      <w:pPr>
        <w:rPr>
          <w:b/>
          <w:sz w:val="22"/>
          <w:szCs w:val="22"/>
        </w:rPr>
      </w:pPr>
      <w:r>
        <w:rPr>
          <w:b/>
          <w:sz w:val="22"/>
          <w:szCs w:val="22"/>
        </w:rPr>
        <w:t>Oponent:</w:t>
      </w:r>
      <w:bookmarkStart w:id="0" w:name="_GoBack"/>
      <w:bookmarkEnd w:id="0"/>
    </w:p>
    <w:sectPr w:rsidR="000702EE" w:rsidRPr="000702EE" w:rsidSect="00465804">
      <w:headerReference w:type="first" r:id="rId7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64" w:rsidRDefault="00614C64">
      <w:r>
        <w:separator/>
      </w:r>
    </w:p>
  </w:endnote>
  <w:endnote w:type="continuationSeparator" w:id="0">
    <w:p w:rsidR="00614C64" w:rsidRDefault="0061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64" w:rsidRDefault="00614C64">
      <w:r>
        <w:separator/>
      </w:r>
    </w:p>
  </w:footnote>
  <w:footnote w:type="continuationSeparator" w:id="0">
    <w:p w:rsidR="00614C64" w:rsidRDefault="0061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192BFA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C63E22" w:rsidRDefault="00192BFA" w:rsidP="000702EE">
    <w:pPr>
      <w:pStyle w:val="Nadpis1"/>
      <w:ind w:left="0" w:firstLine="0"/>
      <w:jc w:val="left"/>
      <w:rPr>
        <w:sz w:val="18"/>
        <w:szCs w:val="18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xw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</w:p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B168E4" w:rsidP="000702EE">
    <w:r>
      <w:t>NAVAZUJÍCÍ MAGISTERSKÉ</w:t>
    </w:r>
    <w:r w:rsidR="000702EE">
      <w:t xml:space="preserve"> STUDIUM</w:t>
    </w:r>
  </w:p>
  <w:p w:rsidR="000702EE" w:rsidRDefault="000702EE" w:rsidP="000702EE"/>
  <w:p w:rsidR="000702EE" w:rsidRDefault="000702EE" w:rsidP="000702EE">
    <w:r>
      <w:t>obor</w:t>
    </w:r>
  </w:p>
  <w:p w:rsidR="000702EE" w:rsidRDefault="000702EE" w:rsidP="000702EE"/>
  <w:p w:rsidR="000702EE" w:rsidRDefault="000702EE" w:rsidP="000702EE"/>
  <w:p w:rsidR="000702EE" w:rsidRPr="000702EE" w:rsidRDefault="000702EE" w:rsidP="00070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A"/>
    <w:rsid w:val="0001042C"/>
    <w:rsid w:val="00043BED"/>
    <w:rsid w:val="000449F0"/>
    <w:rsid w:val="000702EE"/>
    <w:rsid w:val="000905F2"/>
    <w:rsid w:val="000B565A"/>
    <w:rsid w:val="00122649"/>
    <w:rsid w:val="00123E6D"/>
    <w:rsid w:val="00137AED"/>
    <w:rsid w:val="00160A34"/>
    <w:rsid w:val="001636CC"/>
    <w:rsid w:val="00184A00"/>
    <w:rsid w:val="00192BFA"/>
    <w:rsid w:val="001D7094"/>
    <w:rsid w:val="001E5F82"/>
    <w:rsid w:val="00216499"/>
    <w:rsid w:val="00223316"/>
    <w:rsid w:val="00253F69"/>
    <w:rsid w:val="00281A49"/>
    <w:rsid w:val="002C514A"/>
    <w:rsid w:val="00317384"/>
    <w:rsid w:val="003228E5"/>
    <w:rsid w:val="00384830"/>
    <w:rsid w:val="003A5F61"/>
    <w:rsid w:val="003C1FA0"/>
    <w:rsid w:val="003D5E56"/>
    <w:rsid w:val="003E029B"/>
    <w:rsid w:val="004129D8"/>
    <w:rsid w:val="00432B1A"/>
    <w:rsid w:val="00433B89"/>
    <w:rsid w:val="004500F0"/>
    <w:rsid w:val="00452F26"/>
    <w:rsid w:val="00453A91"/>
    <w:rsid w:val="00465804"/>
    <w:rsid w:val="00497486"/>
    <w:rsid w:val="004A14C7"/>
    <w:rsid w:val="00524427"/>
    <w:rsid w:val="00570744"/>
    <w:rsid w:val="00583C83"/>
    <w:rsid w:val="005B1C7F"/>
    <w:rsid w:val="005E163D"/>
    <w:rsid w:val="005E29C8"/>
    <w:rsid w:val="005F3187"/>
    <w:rsid w:val="00614C64"/>
    <w:rsid w:val="006A71E0"/>
    <w:rsid w:val="006D61A9"/>
    <w:rsid w:val="006F46EF"/>
    <w:rsid w:val="00710EE4"/>
    <w:rsid w:val="0072309D"/>
    <w:rsid w:val="007D0601"/>
    <w:rsid w:val="007D0E02"/>
    <w:rsid w:val="007F378F"/>
    <w:rsid w:val="00850EDB"/>
    <w:rsid w:val="008A623C"/>
    <w:rsid w:val="008D090E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168E4"/>
    <w:rsid w:val="00B30D59"/>
    <w:rsid w:val="00B90576"/>
    <w:rsid w:val="00B919F4"/>
    <w:rsid w:val="00BC0F7A"/>
    <w:rsid w:val="00BE4B8D"/>
    <w:rsid w:val="00C63E22"/>
    <w:rsid w:val="00CC75F0"/>
    <w:rsid w:val="00CE0CF9"/>
    <w:rsid w:val="00CE6133"/>
    <w:rsid w:val="00CF1F33"/>
    <w:rsid w:val="00D06EA5"/>
    <w:rsid w:val="00DB1C37"/>
    <w:rsid w:val="00DF1993"/>
    <w:rsid w:val="00E57EA7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689C9-AFC3-4B8C-BDF6-658270C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nt\Desktop\Rozhodnut&#237;%20-%20nov&#225;%20&#353;ablona\univerzal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User</dc:creator>
  <cp:keywords/>
  <cp:lastModifiedBy>Mentlíková Marie</cp:lastModifiedBy>
  <cp:revision>4</cp:revision>
  <cp:lastPrinted>2015-08-05T08:55:00Z</cp:lastPrinted>
  <dcterms:created xsi:type="dcterms:W3CDTF">2016-08-19T09:58:00Z</dcterms:created>
  <dcterms:modified xsi:type="dcterms:W3CDTF">2016-09-07T12:58:00Z</dcterms:modified>
</cp:coreProperties>
</file>