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FFEF" w14:textId="77777777" w:rsidR="00C8133C" w:rsidRPr="00C8133C" w:rsidRDefault="00C8133C" w:rsidP="00C8133C">
      <w:pPr>
        <w:tabs>
          <w:tab w:val="left" w:pos="2480"/>
          <w:tab w:val="left" w:pos="2640"/>
        </w:tabs>
        <w:rPr>
          <w:b/>
        </w:rPr>
      </w:pPr>
      <w:r w:rsidRPr="00C8133C">
        <w:rPr>
          <w:b/>
        </w:rPr>
        <w:t>Příjmení, jméno</w:t>
      </w:r>
      <w:r w:rsidR="00690A5D">
        <w:rPr>
          <w:b/>
        </w:rPr>
        <w:t>,</w:t>
      </w:r>
      <w:r w:rsidRPr="00C8133C">
        <w:rPr>
          <w:b/>
        </w:rPr>
        <w:t xml:space="preserve"> titul:</w:t>
      </w:r>
    </w:p>
    <w:p w14:paraId="10AC632C" w14:textId="77777777" w:rsidR="00C8133C" w:rsidRPr="00C8133C" w:rsidRDefault="00C8133C" w:rsidP="00C8133C">
      <w:pPr>
        <w:tabs>
          <w:tab w:val="left" w:pos="2480"/>
          <w:tab w:val="left" w:pos="2640"/>
        </w:tabs>
        <w:rPr>
          <w:b/>
        </w:rPr>
      </w:pPr>
      <w:r w:rsidRPr="00C8133C">
        <w:rPr>
          <w:b/>
        </w:rPr>
        <w:t>Doktorský studijní program:</w:t>
      </w:r>
    </w:p>
    <w:p w14:paraId="40653F77" w14:textId="77777777" w:rsidR="00C8133C" w:rsidRPr="00C8133C" w:rsidRDefault="00C8133C" w:rsidP="00C8133C">
      <w:pPr>
        <w:tabs>
          <w:tab w:val="left" w:pos="2368"/>
          <w:tab w:val="left" w:pos="2640"/>
        </w:tabs>
        <w:rPr>
          <w:b/>
        </w:rPr>
      </w:pPr>
      <w:r w:rsidRPr="00C8133C">
        <w:rPr>
          <w:b/>
        </w:rPr>
        <w:t xml:space="preserve">Forma studia: </w:t>
      </w:r>
      <w:r w:rsidRPr="00C8133C">
        <w:t>prezenční – kombinovaná</w:t>
      </w:r>
    </w:p>
    <w:p w14:paraId="07407FB7" w14:textId="77777777" w:rsidR="00C8133C" w:rsidRPr="00C8133C" w:rsidRDefault="00C8133C" w:rsidP="00C8133C">
      <w:pPr>
        <w:tabs>
          <w:tab w:val="left" w:pos="2368"/>
          <w:tab w:val="left" w:pos="2640"/>
        </w:tabs>
        <w:rPr>
          <w:b/>
        </w:rPr>
      </w:pPr>
      <w:r w:rsidRPr="00C8133C">
        <w:rPr>
          <w:b/>
        </w:rPr>
        <w:t>Ročník:</w:t>
      </w:r>
      <w:r w:rsidRPr="00C8133C">
        <w:rPr>
          <w:b/>
        </w:rPr>
        <w:tab/>
      </w:r>
      <w:r w:rsidRPr="00C8133C">
        <w:rPr>
          <w:b/>
        </w:rPr>
        <w:tab/>
      </w:r>
      <w:r w:rsidRPr="00C8133C">
        <w:rPr>
          <w:b/>
        </w:rPr>
        <w:tab/>
      </w:r>
      <w:r w:rsidRPr="00C8133C">
        <w:rPr>
          <w:b/>
        </w:rPr>
        <w:tab/>
      </w:r>
    </w:p>
    <w:p w14:paraId="50704DE5" w14:textId="77777777" w:rsidR="00C8133C" w:rsidRDefault="00C8133C" w:rsidP="00C8133C">
      <w:pPr>
        <w:tabs>
          <w:tab w:val="left" w:pos="2368"/>
          <w:tab w:val="left" w:pos="2640"/>
        </w:tabs>
        <w:rPr>
          <w:b/>
        </w:rPr>
      </w:pPr>
      <w:r w:rsidRPr="00C8133C">
        <w:rPr>
          <w:b/>
        </w:rPr>
        <w:t>Adresa:</w:t>
      </w:r>
    </w:p>
    <w:p w14:paraId="7F692FCA" w14:textId="77777777" w:rsidR="00C8133C" w:rsidRPr="00C8133C" w:rsidRDefault="00C8133C" w:rsidP="00C8133C">
      <w:pPr>
        <w:tabs>
          <w:tab w:val="left" w:pos="2368"/>
          <w:tab w:val="left" w:pos="2640"/>
        </w:tabs>
        <w:rPr>
          <w:b/>
        </w:rPr>
      </w:pPr>
    </w:p>
    <w:p w14:paraId="015B6447" w14:textId="77777777" w:rsidR="00C8133C" w:rsidRPr="00690A5D" w:rsidRDefault="00C8133C" w:rsidP="00C8133C">
      <w:pPr>
        <w:tabs>
          <w:tab w:val="left" w:pos="5670"/>
        </w:tabs>
        <w:spacing w:line="480" w:lineRule="auto"/>
        <w:jc w:val="center"/>
        <w:rPr>
          <w:b/>
          <w:caps/>
          <w:spacing w:val="40"/>
          <w:sz w:val="28"/>
        </w:rPr>
      </w:pPr>
      <w:r w:rsidRPr="00690A5D">
        <w:rPr>
          <w:b/>
          <w:caps/>
          <w:sz w:val="28"/>
        </w:rPr>
        <w:t>ŽÁDOST o evidenci uznané doby rodičovství</w:t>
      </w:r>
    </w:p>
    <w:p w14:paraId="2A22B011" w14:textId="77777777" w:rsidR="00C8133C" w:rsidRPr="00690A5D" w:rsidRDefault="00C8133C" w:rsidP="00C8133C">
      <w:pPr>
        <w:tabs>
          <w:tab w:val="left" w:pos="2640"/>
        </w:tabs>
        <w:rPr>
          <w:b/>
          <w:bCs/>
          <w:i/>
          <w:iCs/>
        </w:rPr>
      </w:pPr>
    </w:p>
    <w:p w14:paraId="0FC93F77" w14:textId="77777777" w:rsidR="00C8133C" w:rsidRPr="00690A5D" w:rsidRDefault="00C8133C" w:rsidP="00C8133C">
      <w:pPr>
        <w:spacing w:line="360" w:lineRule="auto"/>
      </w:pPr>
      <w:r w:rsidRPr="00690A5D">
        <w:t xml:space="preserve">Žádám o evidenci uznané doby rodičovství ve smyslu § 21 odst. 1 písm. f) zákona č. 111/1998 Sb., </w:t>
      </w:r>
      <w:r w:rsidR="00690A5D" w:rsidRPr="00690A5D">
        <w:br/>
      </w:r>
      <w:r w:rsidRPr="00690A5D">
        <w:t xml:space="preserve">o vysokých školách a o změně a doplnění dalších zákonů, z důvodu </w:t>
      </w:r>
    </w:p>
    <w:p w14:paraId="36947B8E" w14:textId="77777777" w:rsidR="00C8133C" w:rsidRPr="00690A5D" w:rsidRDefault="00C8133C" w:rsidP="00C8133C">
      <w:pPr>
        <w:numPr>
          <w:ilvl w:val="0"/>
          <w:numId w:val="2"/>
        </w:numPr>
        <w:spacing w:line="360" w:lineRule="auto"/>
      </w:pPr>
      <w:r w:rsidRPr="00690A5D">
        <w:t>narození dítěte / převzetí dítěte do péče dne ………………..</w:t>
      </w:r>
    </w:p>
    <w:p w14:paraId="7954C512" w14:textId="77777777" w:rsidR="00C8133C" w:rsidRPr="00690A5D" w:rsidRDefault="00C8133C" w:rsidP="00C8133C">
      <w:pPr>
        <w:numPr>
          <w:ilvl w:val="0"/>
          <w:numId w:val="2"/>
        </w:numPr>
        <w:spacing w:line="360" w:lineRule="auto"/>
      </w:pPr>
      <w:r w:rsidRPr="00690A5D">
        <w:t>očekávání narození dítěte, předpokládaný termín porodu je stanoven ke dni ……………….</w:t>
      </w:r>
    </w:p>
    <w:p w14:paraId="44193AD3" w14:textId="77777777" w:rsidR="00C8133C" w:rsidRPr="00690A5D" w:rsidRDefault="00C8133C" w:rsidP="00C8133C">
      <w:pPr>
        <w:spacing w:line="360" w:lineRule="auto"/>
      </w:pPr>
    </w:p>
    <w:p w14:paraId="16F29116" w14:textId="77777777" w:rsidR="00C8133C" w:rsidRPr="00690A5D" w:rsidRDefault="00C8133C" w:rsidP="00C8133C">
      <w:pPr>
        <w:spacing w:line="360" w:lineRule="auto"/>
      </w:pPr>
      <w:r w:rsidRPr="00690A5D">
        <w:t>Tvrzené skutečnosti dokládám (zaškrtněte):</w:t>
      </w:r>
    </w:p>
    <w:p w14:paraId="72B4CA10" w14:textId="77777777" w:rsidR="00C8133C" w:rsidRPr="00690A5D" w:rsidRDefault="00C8133C" w:rsidP="00C8133C">
      <w:pPr>
        <w:spacing w:line="360" w:lineRule="auto"/>
        <w:ind w:left="720"/>
      </w:pPr>
      <w:r w:rsidRPr="00690A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609AA" wp14:editId="0A1D9527">
                <wp:simplePos x="0" y="0"/>
                <wp:positionH relativeFrom="column">
                  <wp:posOffset>80010</wp:posOffset>
                </wp:positionH>
                <wp:positionV relativeFrom="paragraph">
                  <wp:posOffset>32385</wp:posOffset>
                </wp:positionV>
                <wp:extent cx="180975" cy="152400"/>
                <wp:effectExtent l="9525" t="12700" r="9525" b="63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402CE" id="Rectangle 2" o:spid="_x0000_s1026" style="position:absolute;margin-left:6.3pt;margin-top:2.5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ZRIQIAADs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"/>
            </w:pict>
          </mc:Fallback>
        </mc:AlternateContent>
      </w:r>
      <w:r w:rsidRPr="00690A5D">
        <w:t xml:space="preserve">kopií rodného listu dítěte </w:t>
      </w:r>
    </w:p>
    <w:p w14:paraId="1CB8B62F" w14:textId="77777777" w:rsidR="00C8133C" w:rsidRPr="00690A5D" w:rsidRDefault="00C8133C" w:rsidP="00C8133C">
      <w:pPr>
        <w:spacing w:line="360" w:lineRule="auto"/>
        <w:ind w:left="720"/>
      </w:pPr>
      <w:r w:rsidRPr="00690A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FBD34" wp14:editId="273A4B09">
                <wp:simplePos x="0" y="0"/>
                <wp:positionH relativeFrom="column">
                  <wp:posOffset>80010</wp:posOffset>
                </wp:positionH>
                <wp:positionV relativeFrom="paragraph">
                  <wp:posOffset>34925</wp:posOffset>
                </wp:positionV>
                <wp:extent cx="180975" cy="152400"/>
                <wp:effectExtent l="9525" t="11430" r="9525" b="76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D9FD4" id="Rectangle 3" o:spid="_x0000_s1026" style="position:absolute;margin-left:6.3pt;margin-top:2.7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YW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"/>
            </w:pict>
          </mc:Fallback>
        </mc:AlternateContent>
      </w:r>
      <w:r w:rsidRPr="00690A5D">
        <w:t>kopií těhotenské průkazky (po narození dítěte nutno doložit kopii rodného listu dítěte)</w:t>
      </w:r>
    </w:p>
    <w:p w14:paraId="7531F1FA" w14:textId="77777777" w:rsidR="00C8133C" w:rsidRPr="00690A5D" w:rsidRDefault="00C8133C" w:rsidP="00C8133C">
      <w:pPr>
        <w:spacing w:line="360" w:lineRule="auto"/>
        <w:ind w:left="720"/>
      </w:pPr>
      <w:r w:rsidRPr="00690A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D5544" wp14:editId="519CBFA2">
                <wp:simplePos x="0" y="0"/>
                <wp:positionH relativeFrom="column">
                  <wp:posOffset>80010</wp:posOffset>
                </wp:positionH>
                <wp:positionV relativeFrom="paragraph">
                  <wp:posOffset>27940</wp:posOffset>
                </wp:positionV>
                <wp:extent cx="180975" cy="152400"/>
                <wp:effectExtent l="9525" t="10160" r="952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E6D7B" id="Rectangle 4" o:spid="_x0000_s1026" style="position:absolute;margin-left:6.3pt;margin-top:2.2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VS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"/>
            </w:pict>
          </mc:Fallback>
        </mc:AlternateContent>
      </w:r>
      <w:r w:rsidRPr="00690A5D">
        <w:t>kopií rozhodnutí orgánu o převzetí dítěte do péče</w:t>
      </w:r>
    </w:p>
    <w:p w14:paraId="181CF9E9" w14:textId="77777777" w:rsidR="00C8133C" w:rsidRPr="00690A5D" w:rsidRDefault="00C8133C" w:rsidP="00C8133C">
      <w:pPr>
        <w:pStyle w:val="Nadpis1"/>
        <w:rPr>
          <w:sz w:val="24"/>
        </w:rPr>
      </w:pPr>
    </w:p>
    <w:p w14:paraId="2AAC1D50" w14:textId="77777777" w:rsidR="00C8133C" w:rsidRDefault="00C8133C" w:rsidP="00C8133C"/>
    <w:p w14:paraId="27ED4C59" w14:textId="77777777" w:rsidR="00690A5D" w:rsidRPr="00690A5D" w:rsidRDefault="00690A5D" w:rsidP="00C8133C"/>
    <w:p w14:paraId="5596B458" w14:textId="77777777" w:rsidR="00C8133C" w:rsidRPr="00690A5D" w:rsidRDefault="00C8133C" w:rsidP="00C8133C"/>
    <w:p w14:paraId="11916EC9" w14:textId="77777777" w:rsidR="00C8133C" w:rsidRPr="00690A5D" w:rsidRDefault="00690A5D" w:rsidP="00C8133C">
      <w:pPr>
        <w:pBdr>
          <w:bottom w:val="single" w:sz="6" w:space="1" w:color="auto"/>
        </w:pBdr>
      </w:pPr>
      <w:r w:rsidRPr="00690A5D">
        <w:t>datum</w:t>
      </w:r>
      <w:r w:rsidRPr="00690A5D">
        <w:tab/>
      </w:r>
      <w:r w:rsidRPr="00690A5D">
        <w:tab/>
      </w:r>
      <w:r w:rsidRPr="00690A5D">
        <w:tab/>
      </w:r>
      <w:r w:rsidRPr="00690A5D">
        <w:tab/>
      </w:r>
      <w:r w:rsidRPr="00690A5D">
        <w:tab/>
      </w:r>
      <w:r w:rsidRPr="00690A5D">
        <w:tab/>
      </w:r>
      <w:r w:rsidRPr="00690A5D">
        <w:tab/>
      </w:r>
      <w:r w:rsidR="00C8133C" w:rsidRPr="00690A5D">
        <w:t>podpis studenta</w:t>
      </w:r>
    </w:p>
    <w:p w14:paraId="1353CE31" w14:textId="77777777" w:rsidR="00C8133C" w:rsidRPr="00690A5D" w:rsidRDefault="00C8133C" w:rsidP="00C8133C"/>
    <w:p w14:paraId="1119F7FC" w14:textId="33279F1D" w:rsidR="00C8133C" w:rsidRPr="00690A5D" w:rsidRDefault="00C8133C" w:rsidP="00C8133C">
      <w:pPr>
        <w:rPr>
          <w:b/>
        </w:rPr>
      </w:pPr>
      <w:r w:rsidRPr="00690A5D">
        <w:rPr>
          <w:b/>
        </w:rPr>
        <w:t>Vyjádření referentky Odd. pro vědeckou činnost</w:t>
      </w:r>
      <w:r w:rsidR="00562790">
        <w:rPr>
          <w:b/>
        </w:rPr>
        <w:t xml:space="preserve"> 1. LF UK</w:t>
      </w:r>
      <w:r w:rsidRPr="00690A5D">
        <w:rPr>
          <w:b/>
        </w:rPr>
        <w:t xml:space="preserve"> k oprávnění žádosti: </w:t>
      </w:r>
    </w:p>
    <w:p w14:paraId="2C4B2B48" w14:textId="77777777" w:rsidR="00C8133C" w:rsidRPr="00690A5D" w:rsidRDefault="00C8133C" w:rsidP="00C8133C">
      <w:r w:rsidRPr="00690A5D">
        <w:t>údaje souhlasí – nesouhlasí</w:t>
      </w:r>
    </w:p>
    <w:p w14:paraId="5AC82D7D" w14:textId="77777777" w:rsidR="00C8133C" w:rsidRPr="00690A5D" w:rsidRDefault="00C8133C" w:rsidP="00C8133C">
      <w:pPr>
        <w:ind w:firstLine="708"/>
      </w:pPr>
    </w:p>
    <w:p w14:paraId="4C86076D" w14:textId="77777777" w:rsidR="00C8133C" w:rsidRPr="00690A5D" w:rsidRDefault="00C8133C" w:rsidP="00C8133C">
      <w:pPr>
        <w:ind w:firstLine="708"/>
      </w:pPr>
    </w:p>
    <w:p w14:paraId="4CD7B378" w14:textId="77777777" w:rsidR="00690A5D" w:rsidRPr="00690A5D" w:rsidRDefault="00690A5D" w:rsidP="00C8133C">
      <w:pPr>
        <w:ind w:firstLine="708"/>
      </w:pPr>
    </w:p>
    <w:p w14:paraId="0A0CD864" w14:textId="77777777" w:rsidR="00C8133C" w:rsidRPr="00690A5D" w:rsidRDefault="00690A5D" w:rsidP="00C8133C">
      <w:pPr>
        <w:pBdr>
          <w:bottom w:val="single" w:sz="6" w:space="1" w:color="auto"/>
        </w:pBdr>
      </w:pPr>
      <w:r w:rsidRPr="00690A5D">
        <w:t>datum</w:t>
      </w:r>
      <w:r w:rsidRPr="00690A5D">
        <w:tab/>
      </w:r>
      <w:r w:rsidRPr="00690A5D">
        <w:tab/>
      </w:r>
      <w:r w:rsidRPr="00690A5D">
        <w:tab/>
      </w:r>
      <w:r w:rsidRPr="00690A5D">
        <w:tab/>
      </w:r>
      <w:r w:rsidRPr="00690A5D">
        <w:tab/>
      </w:r>
      <w:r w:rsidRPr="00690A5D">
        <w:tab/>
        <w:t xml:space="preserve">             </w:t>
      </w:r>
      <w:r w:rsidR="00C8133C" w:rsidRPr="00690A5D">
        <w:t>podpis referentky</w:t>
      </w:r>
    </w:p>
    <w:p w14:paraId="29D626FB" w14:textId="77777777" w:rsidR="00C8133C" w:rsidRPr="00690A5D" w:rsidRDefault="00C8133C" w:rsidP="00C8133C"/>
    <w:p w14:paraId="17A23CEF" w14:textId="77777777" w:rsidR="00C8133C" w:rsidRPr="00690A5D" w:rsidRDefault="00C8133C" w:rsidP="00C8133C"/>
    <w:p w14:paraId="460856D2" w14:textId="77777777" w:rsidR="00C8133C" w:rsidRPr="00690A5D" w:rsidRDefault="00C8133C" w:rsidP="00C8133C">
      <w:pPr>
        <w:rPr>
          <w:b/>
        </w:rPr>
      </w:pPr>
      <w:r w:rsidRPr="00690A5D">
        <w:rPr>
          <w:b/>
        </w:rPr>
        <w:t>Rozhodnutí děkana:</w:t>
      </w:r>
    </w:p>
    <w:p w14:paraId="48F78065" w14:textId="77777777" w:rsidR="00C8133C" w:rsidRPr="00690A5D" w:rsidRDefault="00C8133C" w:rsidP="00C8133C"/>
    <w:p w14:paraId="5A056ED1" w14:textId="77777777" w:rsidR="00C8133C" w:rsidRPr="00690A5D" w:rsidRDefault="00C8133C" w:rsidP="00C8133C">
      <w:pPr>
        <w:ind w:firstLine="708"/>
      </w:pPr>
    </w:p>
    <w:p w14:paraId="1D7936BF" w14:textId="77777777" w:rsidR="00035537" w:rsidRPr="00690A5D" w:rsidRDefault="00035537" w:rsidP="00C8133C">
      <w:pPr>
        <w:pStyle w:val="Zkladnodstavec"/>
        <w:spacing w:line="360" w:lineRule="auto"/>
        <w:rPr>
          <w:rFonts w:ascii="Times New Roman" w:hAnsi="Times New Roman" w:cs="Times New Roman"/>
          <w:bCs/>
        </w:rPr>
      </w:pPr>
    </w:p>
    <w:sectPr w:rsidR="00035537" w:rsidRPr="00690A5D" w:rsidSect="00465804">
      <w:headerReference w:type="first" r:id="rId7"/>
      <w:pgSz w:w="11907" w:h="16840" w:code="9"/>
      <w:pgMar w:top="522" w:right="850" w:bottom="567" w:left="1134" w:header="708" w:footer="9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98F0" w14:textId="77777777" w:rsidR="006939C6" w:rsidRDefault="006939C6">
      <w:r>
        <w:separator/>
      </w:r>
    </w:p>
  </w:endnote>
  <w:endnote w:type="continuationSeparator" w:id="0">
    <w:p w14:paraId="259E82A0" w14:textId="77777777" w:rsidR="006939C6" w:rsidRDefault="0069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D77A" w14:textId="77777777" w:rsidR="006939C6" w:rsidRDefault="006939C6">
      <w:r>
        <w:separator/>
      </w:r>
    </w:p>
  </w:footnote>
  <w:footnote w:type="continuationSeparator" w:id="0">
    <w:p w14:paraId="22315A8B" w14:textId="77777777" w:rsidR="006939C6" w:rsidRDefault="00693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1038" w14:textId="77777777" w:rsidR="00465804" w:rsidRDefault="00C8133C" w:rsidP="00465804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140E5A3" wp14:editId="61B68025">
          <wp:simplePos x="0" y="0"/>
          <wp:positionH relativeFrom="column">
            <wp:posOffset>3810</wp:posOffset>
          </wp:positionH>
          <wp:positionV relativeFrom="paragraph">
            <wp:posOffset>-9525</wp:posOffset>
          </wp:positionV>
          <wp:extent cx="3917315" cy="767715"/>
          <wp:effectExtent l="0" t="0" r="0" b="0"/>
          <wp:wrapNone/>
          <wp:docPr id="3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412F13" w14:textId="77777777" w:rsidR="00465804" w:rsidRDefault="00350FC9" w:rsidP="00465804">
    <w:pPr>
      <w:pStyle w:val="Zhlav"/>
    </w:pPr>
    <w:r>
      <w:tab/>
    </w:r>
    <w:r>
      <w:tab/>
    </w:r>
  </w:p>
  <w:p w14:paraId="3EB7D9F9" w14:textId="77777777" w:rsidR="00465804" w:rsidRDefault="00465804" w:rsidP="00465804">
    <w:pPr>
      <w:pStyle w:val="Zhlav"/>
    </w:pPr>
  </w:p>
  <w:p w14:paraId="2E31F8DB" w14:textId="77777777" w:rsidR="00465804" w:rsidRDefault="00465804" w:rsidP="00465804">
    <w:pPr>
      <w:pStyle w:val="Zhlav"/>
    </w:pPr>
  </w:p>
  <w:p w14:paraId="4E24A367" w14:textId="77777777" w:rsidR="00465804" w:rsidRDefault="00465804" w:rsidP="00465804">
    <w:pPr>
      <w:pStyle w:val="Zhlav"/>
    </w:pPr>
  </w:p>
  <w:p w14:paraId="6E9D88F2" w14:textId="77777777" w:rsidR="00465804" w:rsidRDefault="00465804" w:rsidP="00465804">
    <w:pPr>
      <w:pStyle w:val="Zhlav"/>
    </w:pPr>
  </w:p>
  <w:p w14:paraId="2C9BA6A6" w14:textId="77777777" w:rsidR="00465804" w:rsidRDefault="00690A5D" w:rsidP="0046580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15EF4DE" wp14:editId="22E4B1EE">
              <wp:simplePos x="0" y="0"/>
              <wp:positionH relativeFrom="column">
                <wp:posOffset>2714226</wp:posOffset>
              </wp:positionH>
              <wp:positionV relativeFrom="paragraph">
                <wp:posOffset>8683</wp:posOffset>
              </wp:positionV>
              <wp:extent cx="3397250" cy="903768"/>
              <wp:effectExtent l="0" t="0" r="12700" b="1079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7250" cy="90376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C6A8EE" id="Rectangle 15" o:spid="_x0000_s1026" style="position:absolute;margin-left:213.7pt;margin-top:.7pt;width:267.5pt;height: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" o:allowincell="f" filled="f" strokecolor="#d8d8d8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8AC3AA" wp14:editId="7881202E">
              <wp:simplePos x="0" y="0"/>
              <wp:positionH relativeFrom="column">
                <wp:posOffset>2788654</wp:posOffset>
              </wp:positionH>
              <wp:positionV relativeFrom="paragraph">
                <wp:posOffset>8683</wp:posOffset>
              </wp:positionV>
              <wp:extent cx="3173095" cy="829340"/>
              <wp:effectExtent l="0" t="0" r="8255" b="889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3095" cy="829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C733C" w14:textId="77777777" w:rsidR="00C8133C" w:rsidRPr="007A3D05" w:rsidRDefault="00C8133C" w:rsidP="00C8133C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7A3D05">
                            <w:rPr>
                              <w:sz w:val="22"/>
                              <w:szCs w:val="22"/>
                            </w:rPr>
                            <w:t>1. lékařská fakulta Univerzity Karlovy</w:t>
                          </w:r>
                        </w:p>
                        <w:p w14:paraId="349D7547" w14:textId="057D8F47" w:rsidR="00C8133C" w:rsidRPr="007A3D05" w:rsidRDefault="00C8133C" w:rsidP="00C8133C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7A3D05">
                            <w:rPr>
                              <w:sz w:val="22"/>
                              <w:szCs w:val="22"/>
                            </w:rPr>
                            <w:t xml:space="preserve">Oddělení pro vědeckou činnost </w:t>
                          </w:r>
                          <w:r w:rsidR="00562790">
                            <w:rPr>
                              <w:sz w:val="22"/>
                              <w:szCs w:val="22"/>
                            </w:rPr>
                            <w:t>1. LF UK</w:t>
                          </w:r>
                          <w:r w:rsidRPr="007A3D05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17A8EC47" w14:textId="77777777" w:rsidR="00C8133C" w:rsidRPr="007A3D05" w:rsidRDefault="00C8133C" w:rsidP="00C8133C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7A3D05">
                            <w:rPr>
                              <w:sz w:val="22"/>
                              <w:szCs w:val="22"/>
                            </w:rPr>
                            <w:t>Kateřinská 1660/32</w:t>
                          </w:r>
                        </w:p>
                        <w:p w14:paraId="467D1E35" w14:textId="77777777" w:rsidR="00B374DA" w:rsidRDefault="00C8133C">
                          <w:r w:rsidRPr="007A3D05">
                            <w:rPr>
                              <w:sz w:val="22"/>
                              <w:szCs w:val="22"/>
                            </w:rPr>
                            <w:t xml:space="preserve">121 08 Praha 2 </w:t>
                          </w:r>
                        </w:p>
                        <w:p w14:paraId="48FCBCDB" w14:textId="77777777" w:rsidR="00B374DA" w:rsidRDefault="00B374DA"/>
                        <w:p w14:paraId="22E60317" w14:textId="77777777" w:rsidR="00B374DA" w:rsidRDefault="00B374DA"/>
                        <w:p w14:paraId="6D11418D" w14:textId="77777777" w:rsidR="00B374DA" w:rsidRDefault="00B374D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AC3A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9.6pt;margin-top:.7pt;width:249.85pt;height:6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" stroked="f">
              <v:textbox>
                <w:txbxContent>
                  <w:p w14:paraId="0CBC733C" w14:textId="77777777" w:rsidR="00C8133C" w:rsidRPr="007A3D05" w:rsidRDefault="00C8133C" w:rsidP="00C8133C">
                    <w:pPr>
                      <w:rPr>
                        <w:sz w:val="22"/>
                        <w:szCs w:val="22"/>
                      </w:rPr>
                    </w:pPr>
                    <w:r w:rsidRPr="007A3D05">
                      <w:rPr>
                        <w:sz w:val="22"/>
                        <w:szCs w:val="22"/>
                      </w:rPr>
                      <w:t>1. lékařská fakulta Univerzity Karlovy</w:t>
                    </w:r>
                  </w:p>
                  <w:p w14:paraId="349D7547" w14:textId="057D8F47" w:rsidR="00C8133C" w:rsidRPr="007A3D05" w:rsidRDefault="00C8133C" w:rsidP="00C8133C">
                    <w:pPr>
                      <w:rPr>
                        <w:sz w:val="22"/>
                        <w:szCs w:val="22"/>
                      </w:rPr>
                    </w:pPr>
                    <w:r w:rsidRPr="007A3D05">
                      <w:rPr>
                        <w:sz w:val="22"/>
                        <w:szCs w:val="22"/>
                      </w:rPr>
                      <w:t xml:space="preserve">Oddělení pro vědeckou činnost </w:t>
                    </w:r>
                    <w:r w:rsidR="00562790">
                      <w:rPr>
                        <w:sz w:val="22"/>
                        <w:szCs w:val="22"/>
                      </w:rPr>
                      <w:t>1. LF UK</w:t>
                    </w:r>
                    <w:r w:rsidRPr="007A3D05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14:paraId="17A8EC47" w14:textId="77777777" w:rsidR="00C8133C" w:rsidRPr="007A3D05" w:rsidRDefault="00C8133C" w:rsidP="00C8133C">
                    <w:pPr>
                      <w:rPr>
                        <w:sz w:val="22"/>
                        <w:szCs w:val="22"/>
                      </w:rPr>
                    </w:pPr>
                    <w:r w:rsidRPr="007A3D05">
                      <w:rPr>
                        <w:sz w:val="22"/>
                        <w:szCs w:val="22"/>
                      </w:rPr>
                      <w:t>Kateřinská 1660/32</w:t>
                    </w:r>
                  </w:p>
                  <w:p w14:paraId="467D1E35" w14:textId="77777777" w:rsidR="00B374DA" w:rsidRDefault="00C8133C">
                    <w:r w:rsidRPr="007A3D05">
                      <w:rPr>
                        <w:sz w:val="22"/>
                        <w:szCs w:val="22"/>
                      </w:rPr>
                      <w:t xml:space="preserve">121 08 Praha 2 </w:t>
                    </w:r>
                  </w:p>
                  <w:p w14:paraId="48FCBCDB" w14:textId="77777777" w:rsidR="00B374DA" w:rsidRDefault="00B374DA"/>
                  <w:p w14:paraId="22E60317" w14:textId="77777777" w:rsidR="00B374DA" w:rsidRDefault="00B374DA"/>
                  <w:p w14:paraId="6D11418D" w14:textId="77777777" w:rsidR="00B374DA" w:rsidRDefault="00B374DA"/>
                </w:txbxContent>
              </v:textbox>
            </v:shape>
          </w:pict>
        </mc:Fallback>
      </mc:AlternateContent>
    </w:r>
  </w:p>
  <w:p w14:paraId="6A54F629" w14:textId="77777777" w:rsidR="00465804" w:rsidRDefault="00465804" w:rsidP="00465804">
    <w:pPr>
      <w:pStyle w:val="Zhlav"/>
    </w:pPr>
  </w:p>
  <w:p w14:paraId="58746426" w14:textId="77777777" w:rsidR="00465804" w:rsidRDefault="00465804" w:rsidP="00465804">
    <w:pPr>
      <w:pStyle w:val="Nadpis1"/>
      <w:ind w:left="0" w:firstLine="0"/>
      <w:jc w:val="left"/>
      <w:rPr>
        <w:b/>
      </w:rPr>
    </w:pPr>
  </w:p>
  <w:p w14:paraId="0432FD2B" w14:textId="77777777" w:rsidR="00465804" w:rsidRDefault="00465804" w:rsidP="00465804">
    <w:pPr>
      <w:pStyle w:val="Nadpis1"/>
      <w:ind w:left="0" w:firstLine="0"/>
      <w:jc w:val="left"/>
    </w:pPr>
  </w:p>
  <w:p w14:paraId="33271BA9" w14:textId="77777777" w:rsidR="00C63E22" w:rsidRDefault="00C63E22" w:rsidP="00491F61">
    <w:pPr>
      <w:pStyle w:val="Zhlav"/>
      <w:tabs>
        <w:tab w:val="clear" w:pos="9072"/>
        <w:tab w:val="right" w:pos="6946"/>
        <w:tab w:val="left" w:pos="8789"/>
      </w:tabs>
    </w:pPr>
  </w:p>
  <w:p w14:paraId="7E5CEF58" w14:textId="77777777" w:rsidR="00C8133C" w:rsidRPr="00465804" w:rsidRDefault="00C8133C" w:rsidP="00491F61">
    <w:pPr>
      <w:pStyle w:val="Zhlav"/>
      <w:tabs>
        <w:tab w:val="clear" w:pos="9072"/>
        <w:tab w:val="right" w:pos="6946"/>
        <w:tab w:val="left" w:pos="87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hint="default"/>
      </w:rPr>
    </w:lvl>
  </w:abstractNum>
  <w:abstractNum w:abstractNumId="1" w15:restartNumberingAfterBreak="0">
    <w:nsid w:val="7DDC37B5"/>
    <w:multiLevelType w:val="multilevel"/>
    <w:tmpl w:val="B014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9938706">
    <w:abstractNumId w:val="0"/>
  </w:num>
  <w:num w:numId="2" w16cid:durableId="680662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3C"/>
    <w:rsid w:val="0001042C"/>
    <w:rsid w:val="00027FAE"/>
    <w:rsid w:val="00035537"/>
    <w:rsid w:val="00037873"/>
    <w:rsid w:val="00043BED"/>
    <w:rsid w:val="000449F0"/>
    <w:rsid w:val="00054AF3"/>
    <w:rsid w:val="000652FF"/>
    <w:rsid w:val="000905F2"/>
    <w:rsid w:val="000B565A"/>
    <w:rsid w:val="00122649"/>
    <w:rsid w:val="00123E6D"/>
    <w:rsid w:val="00160A34"/>
    <w:rsid w:val="001636CC"/>
    <w:rsid w:val="00184A00"/>
    <w:rsid w:val="001D7094"/>
    <w:rsid w:val="00216499"/>
    <w:rsid w:val="00223316"/>
    <w:rsid w:val="00253F69"/>
    <w:rsid w:val="00281A49"/>
    <w:rsid w:val="00295170"/>
    <w:rsid w:val="002C514A"/>
    <w:rsid w:val="00317384"/>
    <w:rsid w:val="00350FC9"/>
    <w:rsid w:val="00384830"/>
    <w:rsid w:val="003A5F61"/>
    <w:rsid w:val="003A7B73"/>
    <w:rsid w:val="003C1FA0"/>
    <w:rsid w:val="003D5E56"/>
    <w:rsid w:val="003E029B"/>
    <w:rsid w:val="004129D8"/>
    <w:rsid w:val="00421888"/>
    <w:rsid w:val="00432B1A"/>
    <w:rsid w:val="00433B89"/>
    <w:rsid w:val="00452F26"/>
    <w:rsid w:val="00453A91"/>
    <w:rsid w:val="00462DC7"/>
    <w:rsid w:val="00465804"/>
    <w:rsid w:val="00491F61"/>
    <w:rsid w:val="00497486"/>
    <w:rsid w:val="004A14C7"/>
    <w:rsid w:val="00524427"/>
    <w:rsid w:val="00530E22"/>
    <w:rsid w:val="005352CD"/>
    <w:rsid w:val="00562790"/>
    <w:rsid w:val="00570744"/>
    <w:rsid w:val="00583C83"/>
    <w:rsid w:val="00595E5E"/>
    <w:rsid w:val="005B1C7F"/>
    <w:rsid w:val="005E163D"/>
    <w:rsid w:val="005E29C8"/>
    <w:rsid w:val="005F3187"/>
    <w:rsid w:val="00667553"/>
    <w:rsid w:val="00690A5D"/>
    <w:rsid w:val="006939C6"/>
    <w:rsid w:val="006A71E0"/>
    <w:rsid w:val="006C38EE"/>
    <w:rsid w:val="006F46EF"/>
    <w:rsid w:val="00710EE4"/>
    <w:rsid w:val="0072309D"/>
    <w:rsid w:val="00757D40"/>
    <w:rsid w:val="00772E74"/>
    <w:rsid w:val="007D0601"/>
    <w:rsid w:val="007D0E02"/>
    <w:rsid w:val="007F1696"/>
    <w:rsid w:val="007F378F"/>
    <w:rsid w:val="00852DBC"/>
    <w:rsid w:val="008A623C"/>
    <w:rsid w:val="008D090E"/>
    <w:rsid w:val="0092216F"/>
    <w:rsid w:val="009341F8"/>
    <w:rsid w:val="00942018"/>
    <w:rsid w:val="009647F4"/>
    <w:rsid w:val="0099088F"/>
    <w:rsid w:val="009C6B2E"/>
    <w:rsid w:val="009E4347"/>
    <w:rsid w:val="00A05B0A"/>
    <w:rsid w:val="00A11A28"/>
    <w:rsid w:val="00A27378"/>
    <w:rsid w:val="00A3402F"/>
    <w:rsid w:val="00A45F4A"/>
    <w:rsid w:val="00B116DD"/>
    <w:rsid w:val="00B1694A"/>
    <w:rsid w:val="00B30D59"/>
    <w:rsid w:val="00B374DA"/>
    <w:rsid w:val="00B90576"/>
    <w:rsid w:val="00B919F4"/>
    <w:rsid w:val="00BC0F7A"/>
    <w:rsid w:val="00BD7BD3"/>
    <w:rsid w:val="00BE4B8D"/>
    <w:rsid w:val="00BE6350"/>
    <w:rsid w:val="00C63E22"/>
    <w:rsid w:val="00C74CF9"/>
    <w:rsid w:val="00C8133C"/>
    <w:rsid w:val="00CC75F0"/>
    <w:rsid w:val="00CE0CF9"/>
    <w:rsid w:val="00CE6133"/>
    <w:rsid w:val="00CF1F33"/>
    <w:rsid w:val="00CF680B"/>
    <w:rsid w:val="00D06EA5"/>
    <w:rsid w:val="00D51EB0"/>
    <w:rsid w:val="00DB1C37"/>
    <w:rsid w:val="00DF1993"/>
    <w:rsid w:val="00E57EA7"/>
    <w:rsid w:val="00E91193"/>
    <w:rsid w:val="00EE1756"/>
    <w:rsid w:val="00EF7DDA"/>
    <w:rsid w:val="00F016D2"/>
    <w:rsid w:val="00F05051"/>
    <w:rsid w:val="00F13889"/>
    <w:rsid w:val="00F57512"/>
    <w:rsid w:val="00F71B48"/>
    <w:rsid w:val="00F9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DC15BB"/>
  <w15:chartTrackingRefBased/>
  <w15:docId w15:val="{8B845E56-CAB2-4136-9CE3-A5BB50A0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8133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ney">
    <w:name w:val="honey"/>
    <w:basedOn w:val="Normln"/>
    <w:pPr>
      <w:spacing w:line="360" w:lineRule="auto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x8">
    <w:name w:val="x8"/>
    <w:rsid w:val="00384830"/>
  </w:style>
  <w:style w:type="character" w:customStyle="1" w:styleId="apple-converted-space">
    <w:name w:val="apple-converted-space"/>
    <w:rsid w:val="00384830"/>
  </w:style>
  <w:style w:type="paragraph" w:customStyle="1" w:styleId="Zkladnodstavec">
    <w:name w:val="[Základní odstavec]"/>
    <w:basedOn w:val="Normln"/>
    <w:uiPriority w:val="99"/>
    <w:rsid w:val="00EF7D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FFICE\sablony\DEKANAT\Univerz&#225;ln&#237;%20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Univerzální CZ</Template>
  <TotalTime>1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subject/>
  <dc:creator>1.LF.UK</dc:creator>
  <cp:keywords/>
  <cp:lastModifiedBy>Karolína Soukupová</cp:lastModifiedBy>
  <cp:revision>3</cp:revision>
  <cp:lastPrinted>2015-10-06T07:00:00Z</cp:lastPrinted>
  <dcterms:created xsi:type="dcterms:W3CDTF">2023-11-15T08:26:00Z</dcterms:created>
  <dcterms:modified xsi:type="dcterms:W3CDTF">2023-11-15T08:34:00Z</dcterms:modified>
</cp:coreProperties>
</file>