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E1DE" w14:textId="77777777" w:rsidR="009C78AC" w:rsidRPr="00F7083F" w:rsidRDefault="009C78AC" w:rsidP="009C78AC">
      <w:pPr>
        <w:tabs>
          <w:tab w:val="left" w:pos="2352"/>
          <w:tab w:val="left" w:pos="3040"/>
          <w:tab w:val="left" w:pos="3808"/>
        </w:tabs>
        <w:jc w:val="center"/>
        <w:rPr>
          <w:sz w:val="22"/>
          <w:szCs w:val="22"/>
        </w:rPr>
      </w:pPr>
    </w:p>
    <w:p w14:paraId="3DE6DBDD" w14:textId="77777777" w:rsidR="009C78AC" w:rsidRPr="009C78AC" w:rsidRDefault="009C78AC" w:rsidP="009C78AC">
      <w:pPr>
        <w:tabs>
          <w:tab w:val="left" w:pos="2480"/>
          <w:tab w:val="left" w:pos="2640"/>
        </w:tabs>
        <w:rPr>
          <w:b/>
          <w:szCs w:val="22"/>
        </w:rPr>
      </w:pPr>
      <w:r w:rsidRPr="009C78AC">
        <w:rPr>
          <w:b/>
          <w:szCs w:val="22"/>
        </w:rPr>
        <w:t>Jméno a příjmení:</w:t>
      </w:r>
      <w:r w:rsidRPr="009C78AC">
        <w:rPr>
          <w:b/>
          <w:szCs w:val="22"/>
        </w:rPr>
        <w:tab/>
      </w:r>
      <w:r w:rsidRPr="009C78AC">
        <w:rPr>
          <w:b/>
          <w:szCs w:val="22"/>
        </w:rPr>
        <w:tab/>
      </w:r>
      <w:r w:rsidRPr="009C78AC">
        <w:rPr>
          <w:b/>
          <w:szCs w:val="22"/>
        </w:rPr>
        <w:tab/>
      </w:r>
      <w:r w:rsidRPr="009C78AC">
        <w:rPr>
          <w:b/>
          <w:szCs w:val="22"/>
        </w:rPr>
        <w:tab/>
      </w:r>
      <w:r w:rsidRPr="009C78AC">
        <w:rPr>
          <w:b/>
          <w:szCs w:val="22"/>
        </w:rPr>
        <w:tab/>
      </w:r>
      <w:r w:rsidRPr="009C78AC">
        <w:rPr>
          <w:b/>
          <w:szCs w:val="22"/>
        </w:rPr>
        <w:tab/>
      </w:r>
      <w:r w:rsidRPr="009C78AC">
        <w:rPr>
          <w:b/>
          <w:szCs w:val="22"/>
        </w:rPr>
        <w:tab/>
      </w:r>
    </w:p>
    <w:p w14:paraId="5C8D7B6F" w14:textId="77777777" w:rsidR="009C78AC" w:rsidRPr="009C78AC" w:rsidRDefault="009C78AC" w:rsidP="009C78AC">
      <w:pPr>
        <w:tabs>
          <w:tab w:val="left" w:pos="2480"/>
          <w:tab w:val="left" w:pos="2640"/>
        </w:tabs>
        <w:rPr>
          <w:b/>
          <w:szCs w:val="22"/>
        </w:rPr>
      </w:pPr>
      <w:r w:rsidRPr="009C78AC">
        <w:rPr>
          <w:b/>
          <w:szCs w:val="22"/>
        </w:rPr>
        <w:t>Datum narození:</w:t>
      </w:r>
    </w:p>
    <w:p w14:paraId="3AC53C79" w14:textId="77777777" w:rsidR="009C78AC" w:rsidRPr="009C78AC" w:rsidRDefault="009C78AC" w:rsidP="009C78AC">
      <w:pPr>
        <w:tabs>
          <w:tab w:val="left" w:pos="2368"/>
          <w:tab w:val="left" w:pos="2640"/>
        </w:tabs>
        <w:rPr>
          <w:b/>
          <w:szCs w:val="22"/>
        </w:rPr>
      </w:pPr>
      <w:r w:rsidRPr="009C78AC">
        <w:rPr>
          <w:b/>
          <w:szCs w:val="22"/>
        </w:rPr>
        <w:t>Trvalé bydliště</w:t>
      </w:r>
    </w:p>
    <w:p w14:paraId="3BADBE0E" w14:textId="77777777" w:rsidR="009C78AC" w:rsidRPr="009C78AC" w:rsidRDefault="009C78AC" w:rsidP="009C78AC">
      <w:pPr>
        <w:tabs>
          <w:tab w:val="left" w:pos="2368"/>
          <w:tab w:val="left" w:pos="2640"/>
        </w:tabs>
        <w:rPr>
          <w:b/>
          <w:szCs w:val="22"/>
        </w:rPr>
      </w:pPr>
      <w:r w:rsidRPr="009C78AC">
        <w:rPr>
          <w:b/>
          <w:szCs w:val="22"/>
        </w:rPr>
        <w:t>Kontaktní adresa:</w:t>
      </w:r>
    </w:p>
    <w:p w14:paraId="1360FF99" w14:textId="77777777" w:rsidR="009C78AC" w:rsidRDefault="009C78AC" w:rsidP="009C78AC">
      <w:pPr>
        <w:rPr>
          <w:b/>
          <w:szCs w:val="22"/>
        </w:rPr>
      </w:pPr>
      <w:r>
        <w:rPr>
          <w:b/>
          <w:szCs w:val="22"/>
        </w:rPr>
        <w:t xml:space="preserve">Telefon, </w:t>
      </w:r>
      <w:r w:rsidRPr="009C78AC">
        <w:rPr>
          <w:b/>
          <w:szCs w:val="22"/>
        </w:rPr>
        <w:t>e-mail</w:t>
      </w:r>
      <w:r>
        <w:rPr>
          <w:b/>
          <w:szCs w:val="22"/>
        </w:rPr>
        <w:t>:</w:t>
      </w:r>
    </w:p>
    <w:p w14:paraId="0B3A4243" w14:textId="77777777" w:rsidR="009C78AC" w:rsidRPr="009C78AC" w:rsidRDefault="009C78AC" w:rsidP="009C78AC">
      <w:pPr>
        <w:rPr>
          <w:b/>
          <w:szCs w:val="22"/>
        </w:rPr>
      </w:pPr>
    </w:p>
    <w:p w14:paraId="550CC839" w14:textId="77777777" w:rsidR="009C78AC" w:rsidRPr="009C78AC" w:rsidRDefault="009C78AC" w:rsidP="009C78AC">
      <w:pPr>
        <w:tabs>
          <w:tab w:val="left" w:pos="2352"/>
          <w:tab w:val="left" w:pos="3040"/>
          <w:tab w:val="left" w:pos="3808"/>
        </w:tabs>
        <w:jc w:val="center"/>
        <w:rPr>
          <w:b/>
          <w:sz w:val="28"/>
          <w:szCs w:val="22"/>
        </w:rPr>
      </w:pPr>
      <w:r w:rsidRPr="009C78AC">
        <w:rPr>
          <w:b/>
          <w:sz w:val="28"/>
          <w:szCs w:val="22"/>
        </w:rPr>
        <w:t>ŽÁDOST O VYLOUČENÍ</w:t>
      </w:r>
      <w:r>
        <w:rPr>
          <w:b/>
          <w:sz w:val="28"/>
          <w:szCs w:val="22"/>
        </w:rPr>
        <w:t xml:space="preserve"> </w:t>
      </w:r>
      <w:r w:rsidRPr="009C78AC">
        <w:rPr>
          <w:b/>
          <w:sz w:val="28"/>
          <w:szCs w:val="22"/>
        </w:rPr>
        <w:t>/</w:t>
      </w:r>
      <w:r>
        <w:rPr>
          <w:b/>
          <w:sz w:val="28"/>
          <w:szCs w:val="22"/>
        </w:rPr>
        <w:t xml:space="preserve"> </w:t>
      </w:r>
      <w:r w:rsidRPr="009C78AC">
        <w:rPr>
          <w:b/>
          <w:sz w:val="28"/>
          <w:szCs w:val="22"/>
        </w:rPr>
        <w:t>PRODLOUŽENÍ</w:t>
      </w:r>
    </w:p>
    <w:p w14:paraId="666A2246" w14:textId="77777777" w:rsidR="009C78AC" w:rsidRPr="009C78AC" w:rsidRDefault="009C78AC" w:rsidP="009C78AC">
      <w:pPr>
        <w:tabs>
          <w:tab w:val="left" w:pos="2352"/>
          <w:tab w:val="left" w:pos="3040"/>
          <w:tab w:val="left" w:pos="3808"/>
        </w:tabs>
        <w:jc w:val="center"/>
        <w:rPr>
          <w:b/>
          <w:szCs w:val="22"/>
        </w:rPr>
      </w:pPr>
      <w:r w:rsidRPr="009C78AC">
        <w:rPr>
          <w:b/>
          <w:szCs w:val="22"/>
        </w:rPr>
        <w:t xml:space="preserve">-práce ze zveřejnění od školitele </w:t>
      </w:r>
      <w:r w:rsidRPr="009C78AC">
        <w:rPr>
          <w:szCs w:val="22"/>
          <w:vertAlign w:val="superscript"/>
        </w:rPr>
        <w:t>*)</w:t>
      </w:r>
    </w:p>
    <w:p w14:paraId="10B1C308" w14:textId="77777777" w:rsidR="009C78AC" w:rsidRPr="009C78AC" w:rsidRDefault="009C78AC" w:rsidP="009C78AC">
      <w:pPr>
        <w:tabs>
          <w:tab w:val="left" w:pos="2352"/>
          <w:tab w:val="left" w:pos="3040"/>
          <w:tab w:val="left" w:pos="3808"/>
        </w:tabs>
        <w:jc w:val="center"/>
        <w:rPr>
          <w:b/>
          <w:szCs w:val="22"/>
        </w:rPr>
      </w:pPr>
      <w:r w:rsidRPr="009C78AC">
        <w:rPr>
          <w:b/>
          <w:szCs w:val="22"/>
        </w:rPr>
        <w:t xml:space="preserve">-příloh práce ze zveřejnění od školitele </w:t>
      </w:r>
      <w:r w:rsidRPr="009C78AC">
        <w:rPr>
          <w:szCs w:val="22"/>
          <w:vertAlign w:val="superscript"/>
        </w:rPr>
        <w:t>*)</w:t>
      </w:r>
    </w:p>
    <w:p w14:paraId="0E93B717" w14:textId="77777777" w:rsidR="009C78AC" w:rsidRPr="009C78AC" w:rsidRDefault="009C78AC" w:rsidP="009C78AC">
      <w:pPr>
        <w:jc w:val="center"/>
        <w:rPr>
          <w:szCs w:val="22"/>
        </w:rPr>
      </w:pPr>
      <w:r w:rsidRPr="009C78AC">
        <w:rPr>
          <w:b/>
          <w:szCs w:val="22"/>
        </w:rPr>
        <w:t xml:space="preserve">-prodloužení lhůty pro zveřejnění práce od školitele </w:t>
      </w:r>
      <w:r w:rsidRPr="009C78AC">
        <w:rPr>
          <w:szCs w:val="22"/>
          <w:vertAlign w:val="superscript"/>
        </w:rPr>
        <w:t>*)</w:t>
      </w:r>
    </w:p>
    <w:p w14:paraId="53E3B523" w14:textId="77777777" w:rsidR="009C78AC" w:rsidRPr="009C78AC" w:rsidRDefault="009C78AC" w:rsidP="009C78AC">
      <w:pPr>
        <w:tabs>
          <w:tab w:val="left" w:pos="2640"/>
        </w:tabs>
        <w:rPr>
          <w:szCs w:val="22"/>
        </w:rPr>
      </w:pPr>
    </w:p>
    <w:p w14:paraId="61A8DA00" w14:textId="77777777" w:rsidR="009C78AC" w:rsidRPr="009C78AC" w:rsidRDefault="009C78AC" w:rsidP="009C78AC">
      <w:pPr>
        <w:rPr>
          <w:b/>
          <w:szCs w:val="22"/>
        </w:rPr>
      </w:pPr>
      <w:r w:rsidRPr="009C78AC">
        <w:rPr>
          <w:b/>
          <w:szCs w:val="22"/>
        </w:rPr>
        <w:t>T</w:t>
      </w:r>
      <w:r>
        <w:rPr>
          <w:b/>
          <w:szCs w:val="22"/>
        </w:rPr>
        <w:t>yp závěrečné práce:</w:t>
      </w:r>
    </w:p>
    <w:p w14:paraId="25C02D7C" w14:textId="77777777" w:rsidR="009C78AC" w:rsidRPr="009C78AC" w:rsidRDefault="009C78AC" w:rsidP="009C78AC">
      <w:pPr>
        <w:rPr>
          <w:b/>
          <w:szCs w:val="22"/>
        </w:rPr>
      </w:pPr>
      <w:r w:rsidRPr="009C78AC">
        <w:rPr>
          <w:b/>
          <w:szCs w:val="22"/>
        </w:rPr>
        <w:t>N</w:t>
      </w:r>
      <w:r>
        <w:rPr>
          <w:b/>
          <w:szCs w:val="22"/>
        </w:rPr>
        <w:t>ázev závěrečné práce</w:t>
      </w:r>
      <w:r w:rsidRPr="009C78AC">
        <w:rPr>
          <w:b/>
          <w:szCs w:val="22"/>
        </w:rPr>
        <w:t>:</w:t>
      </w:r>
    </w:p>
    <w:p w14:paraId="589DAEB5" w14:textId="77777777" w:rsidR="009C78AC" w:rsidRPr="009C78AC" w:rsidRDefault="009C78AC" w:rsidP="009C78AC">
      <w:pPr>
        <w:rPr>
          <w:b/>
          <w:szCs w:val="22"/>
        </w:rPr>
      </w:pPr>
      <w:r w:rsidRPr="009C78AC">
        <w:rPr>
          <w:b/>
          <w:szCs w:val="22"/>
        </w:rPr>
        <w:t>O</w:t>
      </w:r>
      <w:r>
        <w:rPr>
          <w:b/>
          <w:szCs w:val="22"/>
        </w:rPr>
        <w:t>důvodnění žádosti</w:t>
      </w:r>
      <w:r w:rsidRPr="009C78AC">
        <w:rPr>
          <w:b/>
          <w:szCs w:val="22"/>
          <w:vertAlign w:val="superscript"/>
        </w:rPr>
        <w:t>**)</w:t>
      </w:r>
      <w:r w:rsidRPr="009C78AC">
        <w:rPr>
          <w:b/>
          <w:szCs w:val="22"/>
        </w:rPr>
        <w:t>:</w:t>
      </w:r>
    </w:p>
    <w:p w14:paraId="34444C97" w14:textId="77777777" w:rsidR="009C78AC" w:rsidRPr="009C78AC" w:rsidRDefault="009C78AC" w:rsidP="009C78AC">
      <w:pPr>
        <w:rPr>
          <w:szCs w:val="22"/>
        </w:rPr>
      </w:pPr>
    </w:p>
    <w:p w14:paraId="3B3B19D8" w14:textId="77777777" w:rsidR="009C78AC" w:rsidRPr="009C78AC" w:rsidRDefault="009C78AC" w:rsidP="009C78AC">
      <w:pPr>
        <w:rPr>
          <w:szCs w:val="22"/>
        </w:rPr>
      </w:pPr>
    </w:p>
    <w:p w14:paraId="655B36E7" w14:textId="77777777" w:rsidR="009C78AC" w:rsidRPr="009C78AC" w:rsidRDefault="009C78AC" w:rsidP="009C78AC">
      <w:pPr>
        <w:rPr>
          <w:szCs w:val="22"/>
        </w:rPr>
      </w:pPr>
    </w:p>
    <w:p w14:paraId="77562809" w14:textId="77777777" w:rsidR="009C78AC" w:rsidRPr="009C78AC" w:rsidRDefault="009C78AC" w:rsidP="009C78AC">
      <w:pPr>
        <w:rPr>
          <w:szCs w:val="22"/>
        </w:rPr>
      </w:pPr>
    </w:p>
    <w:p w14:paraId="3F4AE598" w14:textId="77777777" w:rsidR="009C78AC" w:rsidRPr="009C78AC" w:rsidRDefault="009C78AC" w:rsidP="009C78AC">
      <w:pPr>
        <w:rPr>
          <w:szCs w:val="22"/>
        </w:rPr>
      </w:pPr>
    </w:p>
    <w:p w14:paraId="3756C9AB" w14:textId="77777777" w:rsidR="009C78AC" w:rsidRPr="009C78AC" w:rsidRDefault="009C78AC" w:rsidP="009C78AC">
      <w:pPr>
        <w:pBdr>
          <w:bottom w:val="single" w:sz="6" w:space="1" w:color="auto"/>
        </w:pBdr>
        <w:rPr>
          <w:szCs w:val="22"/>
        </w:rPr>
      </w:pPr>
      <w:r w:rsidRPr="009C78AC">
        <w:rPr>
          <w:szCs w:val="22"/>
        </w:rPr>
        <w:t>Datum:</w:t>
      </w:r>
      <w:r w:rsidRPr="009C78AC">
        <w:rPr>
          <w:szCs w:val="22"/>
        </w:rPr>
        <w:tab/>
      </w:r>
      <w:r w:rsidRPr="009C78AC">
        <w:rPr>
          <w:szCs w:val="22"/>
        </w:rPr>
        <w:tab/>
      </w:r>
      <w:r w:rsidRPr="009C78AC">
        <w:rPr>
          <w:szCs w:val="22"/>
        </w:rPr>
        <w:tab/>
      </w:r>
      <w:r w:rsidRPr="009C78AC">
        <w:rPr>
          <w:szCs w:val="22"/>
        </w:rPr>
        <w:tab/>
      </w:r>
      <w:r w:rsidRPr="009C78AC">
        <w:rPr>
          <w:szCs w:val="22"/>
        </w:rPr>
        <w:tab/>
      </w:r>
      <w:r w:rsidRPr="009C78AC">
        <w:rPr>
          <w:szCs w:val="22"/>
        </w:rPr>
        <w:tab/>
      </w:r>
      <w:r w:rsidRPr="009C78AC">
        <w:rPr>
          <w:szCs w:val="22"/>
        </w:rPr>
        <w:tab/>
      </w:r>
      <w:r w:rsidR="00840026">
        <w:rPr>
          <w:szCs w:val="22"/>
        </w:rPr>
        <w:t xml:space="preserve">   </w:t>
      </w:r>
      <w:r w:rsidRPr="009C78AC">
        <w:rPr>
          <w:szCs w:val="22"/>
        </w:rPr>
        <w:t>Podpis žadatele:</w:t>
      </w:r>
    </w:p>
    <w:p w14:paraId="1783699C" w14:textId="77777777" w:rsidR="009C78AC" w:rsidRPr="009C78AC" w:rsidRDefault="009C78AC" w:rsidP="009C78AC">
      <w:pPr>
        <w:rPr>
          <w:szCs w:val="22"/>
        </w:rPr>
      </w:pPr>
    </w:p>
    <w:p w14:paraId="277739E6" w14:textId="77777777" w:rsidR="009C78AC" w:rsidRPr="009C78AC" w:rsidRDefault="009C78AC" w:rsidP="009C78AC">
      <w:pPr>
        <w:rPr>
          <w:b/>
          <w:szCs w:val="22"/>
        </w:rPr>
      </w:pPr>
      <w:r w:rsidRPr="009C78AC">
        <w:rPr>
          <w:b/>
          <w:szCs w:val="22"/>
        </w:rPr>
        <w:t>Vyjádření příslušného proděkana 1. lékařské fakulty Univerzity Karlovy:</w:t>
      </w:r>
    </w:p>
    <w:p w14:paraId="23F4F72F" w14:textId="77777777" w:rsidR="009C78AC" w:rsidRPr="009C78AC" w:rsidRDefault="009C78AC" w:rsidP="009C78AC">
      <w:pPr>
        <w:ind w:firstLine="708"/>
        <w:rPr>
          <w:szCs w:val="22"/>
        </w:rPr>
      </w:pPr>
    </w:p>
    <w:p w14:paraId="07BB9C9F" w14:textId="77777777" w:rsidR="009C78AC" w:rsidRPr="009C78AC" w:rsidRDefault="009C78AC" w:rsidP="009C78AC">
      <w:pPr>
        <w:pBdr>
          <w:bottom w:val="single" w:sz="6" w:space="1" w:color="auto"/>
        </w:pBdr>
        <w:rPr>
          <w:szCs w:val="22"/>
        </w:rPr>
      </w:pPr>
    </w:p>
    <w:p w14:paraId="43742B5F" w14:textId="77777777" w:rsidR="009C78AC" w:rsidRPr="009C78AC" w:rsidRDefault="009C78AC" w:rsidP="009C78AC">
      <w:pPr>
        <w:pBdr>
          <w:bottom w:val="single" w:sz="6" w:space="1" w:color="auto"/>
        </w:pBdr>
        <w:rPr>
          <w:szCs w:val="22"/>
        </w:rPr>
      </w:pPr>
    </w:p>
    <w:p w14:paraId="5AB0AA69" w14:textId="77777777" w:rsidR="009C78AC" w:rsidRPr="009C78AC" w:rsidRDefault="009C78AC" w:rsidP="009C78AC">
      <w:pPr>
        <w:pBdr>
          <w:bottom w:val="single" w:sz="6" w:space="1" w:color="auto"/>
        </w:pBdr>
        <w:rPr>
          <w:szCs w:val="22"/>
        </w:rPr>
      </w:pPr>
      <w:r w:rsidRPr="009C78AC">
        <w:rPr>
          <w:szCs w:val="22"/>
        </w:rPr>
        <w:t xml:space="preserve">Datum:                                                           </w:t>
      </w:r>
      <w:r w:rsidR="00840026">
        <w:rPr>
          <w:szCs w:val="22"/>
        </w:rPr>
        <w:t xml:space="preserve">                          </w:t>
      </w:r>
      <w:r w:rsidRPr="009C78AC">
        <w:rPr>
          <w:szCs w:val="22"/>
        </w:rPr>
        <w:t>Podpis proděkana:</w:t>
      </w:r>
    </w:p>
    <w:p w14:paraId="46866240" w14:textId="77777777" w:rsidR="009C78AC" w:rsidRPr="009C78AC" w:rsidRDefault="009C78AC" w:rsidP="009C78AC">
      <w:pPr>
        <w:rPr>
          <w:szCs w:val="22"/>
        </w:rPr>
      </w:pPr>
    </w:p>
    <w:p w14:paraId="2C73FE81" w14:textId="77777777" w:rsidR="009C78AC" w:rsidRPr="009C78AC" w:rsidRDefault="009C78AC" w:rsidP="009C78AC">
      <w:pPr>
        <w:rPr>
          <w:b/>
          <w:szCs w:val="22"/>
        </w:rPr>
      </w:pPr>
      <w:r w:rsidRPr="009C78AC">
        <w:rPr>
          <w:b/>
          <w:szCs w:val="22"/>
        </w:rPr>
        <w:t>Rozhodnutí</w:t>
      </w:r>
      <w:r>
        <w:rPr>
          <w:b/>
          <w:szCs w:val="22"/>
        </w:rPr>
        <w:t xml:space="preserve"> </w:t>
      </w:r>
      <w:r w:rsidRPr="009C78AC">
        <w:rPr>
          <w:b/>
          <w:szCs w:val="22"/>
        </w:rPr>
        <w:t>/</w:t>
      </w:r>
      <w:r>
        <w:rPr>
          <w:b/>
          <w:szCs w:val="22"/>
        </w:rPr>
        <w:t xml:space="preserve"> </w:t>
      </w:r>
      <w:r w:rsidRPr="009C78AC">
        <w:rPr>
          <w:b/>
          <w:szCs w:val="22"/>
        </w:rPr>
        <w:t>vyjádření děkana 1. lékařské fakulty Univerzity Karlovy:</w:t>
      </w:r>
    </w:p>
    <w:p w14:paraId="78F758C0" w14:textId="77777777" w:rsidR="009C78AC" w:rsidRPr="009C78AC" w:rsidRDefault="009C78AC" w:rsidP="009C78AC">
      <w:pPr>
        <w:rPr>
          <w:szCs w:val="22"/>
        </w:rPr>
      </w:pPr>
    </w:p>
    <w:p w14:paraId="4414BF4D" w14:textId="77777777" w:rsidR="009C78AC" w:rsidRPr="009C78AC" w:rsidRDefault="009C78AC" w:rsidP="009C78AC">
      <w:pPr>
        <w:rPr>
          <w:szCs w:val="22"/>
        </w:rPr>
      </w:pPr>
    </w:p>
    <w:p w14:paraId="6AFBC90F" w14:textId="77777777" w:rsidR="009C78AC" w:rsidRPr="009C78AC" w:rsidRDefault="009C78AC" w:rsidP="009C78AC">
      <w:pPr>
        <w:pBdr>
          <w:bottom w:val="single" w:sz="6" w:space="1" w:color="auto"/>
        </w:pBdr>
        <w:rPr>
          <w:szCs w:val="22"/>
        </w:rPr>
      </w:pPr>
    </w:p>
    <w:p w14:paraId="585D275A" w14:textId="77777777" w:rsidR="009C78AC" w:rsidRPr="009C78AC" w:rsidRDefault="009C78AC" w:rsidP="009C78AC">
      <w:pPr>
        <w:pBdr>
          <w:bottom w:val="single" w:sz="6" w:space="1" w:color="auto"/>
        </w:pBdr>
        <w:rPr>
          <w:szCs w:val="22"/>
        </w:rPr>
      </w:pPr>
      <w:r w:rsidRPr="009C78AC">
        <w:rPr>
          <w:szCs w:val="22"/>
        </w:rPr>
        <w:t>Datum:</w:t>
      </w:r>
      <w:r w:rsidRPr="009C78AC">
        <w:rPr>
          <w:szCs w:val="22"/>
        </w:rPr>
        <w:tab/>
      </w:r>
      <w:r w:rsidRPr="009C78AC">
        <w:rPr>
          <w:szCs w:val="22"/>
        </w:rPr>
        <w:tab/>
      </w:r>
      <w:r w:rsidRPr="009C78AC">
        <w:rPr>
          <w:szCs w:val="22"/>
        </w:rPr>
        <w:tab/>
      </w:r>
      <w:r w:rsidRPr="009C78AC">
        <w:rPr>
          <w:szCs w:val="22"/>
        </w:rPr>
        <w:tab/>
        <w:t xml:space="preserve">                      </w:t>
      </w:r>
      <w:r w:rsidR="00840026">
        <w:rPr>
          <w:szCs w:val="22"/>
        </w:rPr>
        <w:tab/>
      </w:r>
      <w:r w:rsidR="00840026">
        <w:rPr>
          <w:szCs w:val="22"/>
        </w:rPr>
        <w:tab/>
        <w:t xml:space="preserve">   </w:t>
      </w:r>
      <w:r w:rsidRPr="009C78AC">
        <w:rPr>
          <w:szCs w:val="22"/>
        </w:rPr>
        <w:t>Podpis děkana:</w:t>
      </w:r>
    </w:p>
    <w:p w14:paraId="08BB9EE9" w14:textId="77777777" w:rsidR="009C78AC" w:rsidRPr="009C78AC" w:rsidRDefault="009C78AC" w:rsidP="009C78AC">
      <w:pPr>
        <w:rPr>
          <w:szCs w:val="22"/>
        </w:rPr>
      </w:pPr>
    </w:p>
    <w:p w14:paraId="20CC03BF" w14:textId="77777777" w:rsidR="009C78AC" w:rsidRPr="009C78AC" w:rsidRDefault="009C78AC" w:rsidP="009C78AC">
      <w:pPr>
        <w:rPr>
          <w:b/>
          <w:szCs w:val="22"/>
        </w:rPr>
      </w:pPr>
      <w:r w:rsidRPr="009C78AC">
        <w:rPr>
          <w:b/>
          <w:szCs w:val="22"/>
        </w:rPr>
        <w:t>Výsledek rozhodnutí rektora o vyloučení závěrečné práce:</w:t>
      </w:r>
    </w:p>
    <w:p w14:paraId="4DB88B94" w14:textId="77777777" w:rsidR="009C78AC" w:rsidRPr="009C78AC" w:rsidRDefault="009C78AC" w:rsidP="009C78AC">
      <w:pPr>
        <w:rPr>
          <w:szCs w:val="22"/>
        </w:rPr>
      </w:pPr>
    </w:p>
    <w:p w14:paraId="3BCF9AC3" w14:textId="77777777" w:rsidR="009C78AC" w:rsidRPr="009C78AC" w:rsidRDefault="009C78AC" w:rsidP="009C78AC">
      <w:pPr>
        <w:pBdr>
          <w:bottom w:val="single" w:sz="4" w:space="5" w:color="auto"/>
        </w:pBdr>
        <w:rPr>
          <w:szCs w:val="22"/>
        </w:rPr>
      </w:pPr>
    </w:p>
    <w:p w14:paraId="2670F732" w14:textId="77777777" w:rsidR="009C78AC" w:rsidRPr="009C78AC" w:rsidRDefault="009C78AC" w:rsidP="009C78AC">
      <w:pPr>
        <w:pBdr>
          <w:bottom w:val="single" w:sz="4" w:space="5" w:color="auto"/>
        </w:pBdr>
        <w:rPr>
          <w:szCs w:val="22"/>
        </w:rPr>
      </w:pPr>
    </w:p>
    <w:p w14:paraId="56C7F029" w14:textId="77777777" w:rsidR="009C78AC" w:rsidRPr="00F7083F" w:rsidRDefault="009C78AC" w:rsidP="009C78AC">
      <w:pPr>
        <w:pBdr>
          <w:bottom w:val="single" w:sz="4" w:space="5" w:color="auto"/>
        </w:pBdr>
        <w:rPr>
          <w:sz w:val="22"/>
          <w:szCs w:val="22"/>
        </w:rPr>
      </w:pPr>
    </w:p>
    <w:p w14:paraId="4F553B2C" w14:textId="77777777" w:rsidR="009C78AC" w:rsidRDefault="009C78AC" w:rsidP="009C78AC">
      <w:pPr>
        <w:rPr>
          <w:sz w:val="18"/>
          <w:szCs w:val="18"/>
          <w:lang w:val="en-US"/>
        </w:rPr>
      </w:pPr>
      <w:r w:rsidRPr="00E513DB">
        <w:rPr>
          <w:sz w:val="18"/>
          <w:szCs w:val="18"/>
        </w:rPr>
        <w:t>*</w:t>
      </w:r>
      <w:r>
        <w:rPr>
          <w:sz w:val="18"/>
          <w:szCs w:val="18"/>
        </w:rPr>
        <w:t xml:space="preserve">     Nevyhovující škrtněte. </w:t>
      </w:r>
    </w:p>
    <w:p w14:paraId="13CBDE81" w14:textId="77777777" w:rsidR="00035537" w:rsidRPr="009C78AC" w:rsidRDefault="009C78AC" w:rsidP="009C78AC">
      <w:pPr>
        <w:rPr>
          <w:sz w:val="18"/>
          <w:szCs w:val="18"/>
        </w:rPr>
      </w:pPr>
      <w:r>
        <w:rPr>
          <w:sz w:val="18"/>
          <w:szCs w:val="18"/>
        </w:rPr>
        <w:t xml:space="preserve">**   </w:t>
      </w:r>
      <w:r w:rsidRPr="00E513DB">
        <w:rPr>
          <w:sz w:val="18"/>
          <w:szCs w:val="18"/>
        </w:rPr>
        <w:t>Max. 2400 znaků, u návrhů na prodloužení lhůty zadejte navrhovaný počet dnů v rozsahu 21-548</w:t>
      </w:r>
    </w:p>
    <w:sectPr w:rsidR="00035537" w:rsidRPr="009C78AC" w:rsidSect="00465804">
      <w:headerReference w:type="first" r:id="rId7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3133" w14:textId="77777777" w:rsidR="000E1A4A" w:rsidRDefault="000E1A4A">
      <w:r>
        <w:separator/>
      </w:r>
    </w:p>
  </w:endnote>
  <w:endnote w:type="continuationSeparator" w:id="0">
    <w:p w14:paraId="56C1DE2C" w14:textId="77777777" w:rsidR="000E1A4A" w:rsidRDefault="000E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45CE" w14:textId="77777777" w:rsidR="000E1A4A" w:rsidRDefault="000E1A4A">
      <w:r>
        <w:separator/>
      </w:r>
    </w:p>
  </w:footnote>
  <w:footnote w:type="continuationSeparator" w:id="0">
    <w:p w14:paraId="6C39C6AD" w14:textId="77777777" w:rsidR="000E1A4A" w:rsidRDefault="000E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A0F7" w14:textId="77777777" w:rsidR="00465804" w:rsidRDefault="009C78AC" w:rsidP="0046580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BA2E899" wp14:editId="63C23495">
          <wp:simplePos x="0" y="0"/>
          <wp:positionH relativeFrom="column">
            <wp:posOffset>3810</wp:posOffset>
          </wp:positionH>
          <wp:positionV relativeFrom="paragraph">
            <wp:posOffset>-9525</wp:posOffset>
          </wp:positionV>
          <wp:extent cx="3917315" cy="767715"/>
          <wp:effectExtent l="0" t="0" r="0" b="0"/>
          <wp:wrapNone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B0EB2" w14:textId="77777777" w:rsidR="00465804" w:rsidRDefault="00465804" w:rsidP="00465804">
    <w:pPr>
      <w:pStyle w:val="Zhlav"/>
    </w:pPr>
  </w:p>
  <w:p w14:paraId="672F6E1F" w14:textId="77777777" w:rsidR="00465804" w:rsidRDefault="00465804" w:rsidP="00465804">
    <w:pPr>
      <w:pStyle w:val="Zhlav"/>
    </w:pPr>
  </w:p>
  <w:p w14:paraId="21A08297" w14:textId="77777777" w:rsidR="00465804" w:rsidRDefault="00465804" w:rsidP="00465804">
    <w:pPr>
      <w:pStyle w:val="Zhlav"/>
    </w:pPr>
  </w:p>
  <w:p w14:paraId="25BEA0D7" w14:textId="77777777" w:rsidR="00465804" w:rsidRDefault="009C78AC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C6833D6" wp14:editId="34996E50">
              <wp:simplePos x="0" y="0"/>
              <wp:positionH relativeFrom="column">
                <wp:posOffset>2756535</wp:posOffset>
              </wp:positionH>
              <wp:positionV relativeFrom="paragraph">
                <wp:posOffset>146050</wp:posOffset>
              </wp:positionV>
              <wp:extent cx="3397250" cy="1272540"/>
              <wp:effectExtent l="0" t="0" r="0" b="381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7250" cy="12725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D4FF8" id="Rectangle 15" o:spid="_x0000_s1026" style="position:absolute;margin-left:217.05pt;margin-top:11.5pt;width:267.5pt;height:10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" o:allowincell="f" filled="f" strokecolor="#d8d8d8"/>
          </w:pict>
        </mc:Fallback>
      </mc:AlternateContent>
    </w:r>
  </w:p>
  <w:p w14:paraId="1D2D249C" w14:textId="77777777" w:rsidR="00465804" w:rsidRDefault="00465804" w:rsidP="00465804">
    <w:pPr>
      <w:pStyle w:val="Zhlav"/>
    </w:pPr>
  </w:p>
  <w:p w14:paraId="67E2399B" w14:textId="77777777" w:rsidR="00465804" w:rsidRDefault="009C78AC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29B72B" wp14:editId="4464F118">
              <wp:simplePos x="0" y="0"/>
              <wp:positionH relativeFrom="column">
                <wp:posOffset>2849880</wp:posOffset>
              </wp:positionH>
              <wp:positionV relativeFrom="paragraph">
                <wp:posOffset>33655</wp:posOffset>
              </wp:positionV>
              <wp:extent cx="3173095" cy="97663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976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204F3" w14:textId="77777777" w:rsidR="009C78AC" w:rsidRPr="007A3D05" w:rsidRDefault="009C78AC" w:rsidP="009C78AC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A3D05">
                            <w:rPr>
                              <w:sz w:val="22"/>
                              <w:szCs w:val="22"/>
                            </w:rPr>
                            <w:t>1. lékařská fakulta Univerzity Karlovy</w:t>
                          </w:r>
                        </w:p>
                        <w:p w14:paraId="6A04D94F" w14:textId="4D08E722" w:rsidR="009C78AC" w:rsidRPr="007A3D05" w:rsidRDefault="009C78AC" w:rsidP="009C78AC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A3D05">
                            <w:rPr>
                              <w:sz w:val="22"/>
                              <w:szCs w:val="22"/>
                            </w:rPr>
                            <w:t>Oddělení pro vědeckou činnost</w:t>
                          </w:r>
                        </w:p>
                        <w:p w14:paraId="57118F6D" w14:textId="77777777" w:rsidR="009C78AC" w:rsidRPr="007A3D05" w:rsidRDefault="009C78AC" w:rsidP="009C78AC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A3D05">
                            <w:rPr>
                              <w:sz w:val="22"/>
                              <w:szCs w:val="22"/>
                            </w:rPr>
                            <w:t>Kateřinská 1660/32</w:t>
                          </w:r>
                        </w:p>
                        <w:p w14:paraId="57B83FBC" w14:textId="77777777" w:rsidR="009C78AC" w:rsidRPr="007A3D05" w:rsidRDefault="009C78AC" w:rsidP="009C78AC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A3D05">
                            <w:rPr>
                              <w:sz w:val="22"/>
                              <w:szCs w:val="22"/>
                            </w:rPr>
                            <w:t xml:space="preserve">121 08 Praha 2 </w:t>
                          </w:r>
                        </w:p>
                        <w:p w14:paraId="5271E1CB" w14:textId="77777777" w:rsidR="00DF1993" w:rsidRDefault="00DF1993"/>
                        <w:p w14:paraId="75F0020F" w14:textId="77777777" w:rsidR="00B374DA" w:rsidRDefault="00B374DA"/>
                        <w:p w14:paraId="138BE713" w14:textId="77777777" w:rsidR="00B374DA" w:rsidRDefault="00B374DA"/>
                        <w:p w14:paraId="792C6D7C" w14:textId="77777777" w:rsidR="00B374DA" w:rsidRDefault="00B374DA"/>
                        <w:p w14:paraId="387126FB" w14:textId="77777777" w:rsidR="00B374DA" w:rsidRDefault="00B374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9B72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4.4pt;margin-top:2.65pt;width:249.85pt;height:7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" stroked="f">
              <v:textbox>
                <w:txbxContent>
                  <w:p w14:paraId="6F8204F3" w14:textId="77777777" w:rsidR="009C78AC" w:rsidRPr="007A3D05" w:rsidRDefault="009C78AC" w:rsidP="009C78AC">
                    <w:pPr>
                      <w:rPr>
                        <w:sz w:val="22"/>
                        <w:szCs w:val="22"/>
                      </w:rPr>
                    </w:pPr>
                    <w:r w:rsidRPr="007A3D05">
                      <w:rPr>
                        <w:sz w:val="22"/>
                        <w:szCs w:val="22"/>
                      </w:rPr>
                      <w:t>1. lékařská fakulta Univerzity Karlovy</w:t>
                    </w:r>
                  </w:p>
                  <w:p w14:paraId="6A04D94F" w14:textId="4D08E722" w:rsidR="009C78AC" w:rsidRPr="007A3D05" w:rsidRDefault="009C78AC" w:rsidP="009C78AC">
                    <w:pPr>
                      <w:rPr>
                        <w:sz w:val="22"/>
                        <w:szCs w:val="22"/>
                      </w:rPr>
                    </w:pPr>
                    <w:r w:rsidRPr="007A3D05">
                      <w:rPr>
                        <w:sz w:val="22"/>
                        <w:szCs w:val="22"/>
                      </w:rPr>
                      <w:t>Oddělení pro vědeckou činnost</w:t>
                    </w:r>
                  </w:p>
                  <w:p w14:paraId="57118F6D" w14:textId="77777777" w:rsidR="009C78AC" w:rsidRPr="007A3D05" w:rsidRDefault="009C78AC" w:rsidP="009C78AC">
                    <w:pPr>
                      <w:rPr>
                        <w:sz w:val="22"/>
                        <w:szCs w:val="22"/>
                      </w:rPr>
                    </w:pPr>
                    <w:r w:rsidRPr="007A3D05">
                      <w:rPr>
                        <w:sz w:val="22"/>
                        <w:szCs w:val="22"/>
                      </w:rPr>
                      <w:t>Kateřinská 1660/32</w:t>
                    </w:r>
                  </w:p>
                  <w:p w14:paraId="57B83FBC" w14:textId="77777777" w:rsidR="009C78AC" w:rsidRPr="007A3D05" w:rsidRDefault="009C78AC" w:rsidP="009C78AC">
                    <w:pPr>
                      <w:rPr>
                        <w:sz w:val="22"/>
                        <w:szCs w:val="22"/>
                      </w:rPr>
                    </w:pPr>
                    <w:r w:rsidRPr="007A3D05">
                      <w:rPr>
                        <w:sz w:val="22"/>
                        <w:szCs w:val="22"/>
                      </w:rPr>
                      <w:t xml:space="preserve">121 08 Praha 2 </w:t>
                    </w:r>
                  </w:p>
                  <w:p w14:paraId="5271E1CB" w14:textId="77777777" w:rsidR="00DF1993" w:rsidRDefault="00DF1993"/>
                  <w:p w14:paraId="75F0020F" w14:textId="77777777" w:rsidR="00B374DA" w:rsidRDefault="00B374DA"/>
                  <w:p w14:paraId="138BE713" w14:textId="77777777" w:rsidR="00B374DA" w:rsidRDefault="00B374DA"/>
                  <w:p w14:paraId="792C6D7C" w14:textId="77777777" w:rsidR="00B374DA" w:rsidRDefault="00B374DA"/>
                  <w:p w14:paraId="387126FB" w14:textId="77777777" w:rsidR="00B374DA" w:rsidRDefault="00B374DA"/>
                </w:txbxContent>
              </v:textbox>
            </v:shape>
          </w:pict>
        </mc:Fallback>
      </mc:AlternateContent>
    </w:r>
  </w:p>
  <w:p w14:paraId="6CC8CD57" w14:textId="77777777" w:rsidR="00465804" w:rsidRDefault="00465804" w:rsidP="00465804">
    <w:pPr>
      <w:pStyle w:val="Zhlav"/>
    </w:pPr>
  </w:p>
  <w:p w14:paraId="6E7A813B" w14:textId="77777777" w:rsidR="00465804" w:rsidRDefault="00465804" w:rsidP="00465804">
    <w:pPr>
      <w:pStyle w:val="Nadpis1"/>
      <w:ind w:left="0" w:firstLine="0"/>
      <w:jc w:val="left"/>
      <w:rPr>
        <w:b/>
      </w:rPr>
    </w:pPr>
  </w:p>
  <w:p w14:paraId="6CBCB3BC" w14:textId="77777777" w:rsidR="00465804" w:rsidRDefault="00465804" w:rsidP="00465804">
    <w:pPr>
      <w:pStyle w:val="Nadpis1"/>
      <w:ind w:left="0" w:firstLine="0"/>
      <w:jc w:val="left"/>
    </w:pPr>
  </w:p>
  <w:p w14:paraId="1E482484" w14:textId="77777777" w:rsidR="00465804" w:rsidRDefault="00465804" w:rsidP="00465804">
    <w:pPr>
      <w:pStyle w:val="Nadpis1"/>
      <w:ind w:left="0" w:firstLine="0"/>
      <w:jc w:val="left"/>
      <w:rPr>
        <w:sz w:val="24"/>
      </w:rPr>
    </w:pPr>
  </w:p>
  <w:p w14:paraId="50ADA11C" w14:textId="77777777" w:rsidR="00C63E22" w:rsidRPr="00465804" w:rsidRDefault="00C63E22" w:rsidP="00491F61">
    <w:pPr>
      <w:pStyle w:val="Zhlav"/>
      <w:tabs>
        <w:tab w:val="clear" w:pos="9072"/>
        <w:tab w:val="right" w:pos="6946"/>
        <w:tab w:val="lef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 w16cid:durableId="78600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AC"/>
    <w:rsid w:val="0001042C"/>
    <w:rsid w:val="00027FAE"/>
    <w:rsid w:val="00035537"/>
    <w:rsid w:val="00037873"/>
    <w:rsid w:val="00043BED"/>
    <w:rsid w:val="000449F0"/>
    <w:rsid w:val="00054AF3"/>
    <w:rsid w:val="000652FF"/>
    <w:rsid w:val="000905F2"/>
    <w:rsid w:val="000B565A"/>
    <w:rsid w:val="000E1A4A"/>
    <w:rsid w:val="00122649"/>
    <w:rsid w:val="00123E6D"/>
    <w:rsid w:val="00160A34"/>
    <w:rsid w:val="001636CC"/>
    <w:rsid w:val="00184A00"/>
    <w:rsid w:val="001D7094"/>
    <w:rsid w:val="00216499"/>
    <w:rsid w:val="00223316"/>
    <w:rsid w:val="00253F69"/>
    <w:rsid w:val="00281A49"/>
    <w:rsid w:val="002C514A"/>
    <w:rsid w:val="003119E7"/>
    <w:rsid w:val="00317384"/>
    <w:rsid w:val="00336BB4"/>
    <w:rsid w:val="00384830"/>
    <w:rsid w:val="003A5F61"/>
    <w:rsid w:val="003A7B73"/>
    <w:rsid w:val="003C1FA0"/>
    <w:rsid w:val="003C5FF2"/>
    <w:rsid w:val="003D5E56"/>
    <w:rsid w:val="003E029B"/>
    <w:rsid w:val="004129D8"/>
    <w:rsid w:val="00421888"/>
    <w:rsid w:val="00432B1A"/>
    <w:rsid w:val="00433B89"/>
    <w:rsid w:val="00452F26"/>
    <w:rsid w:val="00453A91"/>
    <w:rsid w:val="00465804"/>
    <w:rsid w:val="00491F61"/>
    <w:rsid w:val="00497486"/>
    <w:rsid w:val="004A14C7"/>
    <w:rsid w:val="00524427"/>
    <w:rsid w:val="00530E22"/>
    <w:rsid w:val="005352CD"/>
    <w:rsid w:val="00570744"/>
    <w:rsid w:val="00583C83"/>
    <w:rsid w:val="00595E5E"/>
    <w:rsid w:val="005B1C7F"/>
    <w:rsid w:val="005E163D"/>
    <w:rsid w:val="005E29C8"/>
    <w:rsid w:val="005F3187"/>
    <w:rsid w:val="00667553"/>
    <w:rsid w:val="006A71E0"/>
    <w:rsid w:val="006C38EE"/>
    <w:rsid w:val="006F46EF"/>
    <w:rsid w:val="00710EE4"/>
    <w:rsid w:val="0072309D"/>
    <w:rsid w:val="00757D40"/>
    <w:rsid w:val="00771A9B"/>
    <w:rsid w:val="007D0601"/>
    <w:rsid w:val="007D0E02"/>
    <w:rsid w:val="007F1696"/>
    <w:rsid w:val="007F378F"/>
    <w:rsid w:val="00840026"/>
    <w:rsid w:val="00852DBC"/>
    <w:rsid w:val="008A623C"/>
    <w:rsid w:val="008D090E"/>
    <w:rsid w:val="0092216F"/>
    <w:rsid w:val="009341F8"/>
    <w:rsid w:val="00942018"/>
    <w:rsid w:val="009647F4"/>
    <w:rsid w:val="0099088F"/>
    <w:rsid w:val="009C6B2E"/>
    <w:rsid w:val="009C78AC"/>
    <w:rsid w:val="009E4347"/>
    <w:rsid w:val="00A05B0A"/>
    <w:rsid w:val="00A11A28"/>
    <w:rsid w:val="00A27378"/>
    <w:rsid w:val="00A3402F"/>
    <w:rsid w:val="00A45F4A"/>
    <w:rsid w:val="00B116DD"/>
    <w:rsid w:val="00B1694A"/>
    <w:rsid w:val="00B30D59"/>
    <w:rsid w:val="00B374DA"/>
    <w:rsid w:val="00B90576"/>
    <w:rsid w:val="00B919F4"/>
    <w:rsid w:val="00BC0F7A"/>
    <w:rsid w:val="00BD7BD3"/>
    <w:rsid w:val="00BE4B8D"/>
    <w:rsid w:val="00C63E22"/>
    <w:rsid w:val="00C74CF9"/>
    <w:rsid w:val="00C77695"/>
    <w:rsid w:val="00CC75F0"/>
    <w:rsid w:val="00CE0CF9"/>
    <w:rsid w:val="00CE6133"/>
    <w:rsid w:val="00CF1F33"/>
    <w:rsid w:val="00D06EA5"/>
    <w:rsid w:val="00D51EB0"/>
    <w:rsid w:val="00DB1C37"/>
    <w:rsid w:val="00DF1993"/>
    <w:rsid w:val="00E57EA7"/>
    <w:rsid w:val="00E91193"/>
    <w:rsid w:val="00EE1756"/>
    <w:rsid w:val="00EF7DDA"/>
    <w:rsid w:val="00F016D2"/>
    <w:rsid w:val="00F05051"/>
    <w:rsid w:val="00F13889"/>
    <w:rsid w:val="00F57512"/>
    <w:rsid w:val="00F71B48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FDD690"/>
  <w15:chartTrackingRefBased/>
  <w15:docId w15:val="{349F3791-23D4-45D0-83D9-2B1F7406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78A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Univerz&#225;ln&#237;%20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Univerzální CZ.dot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1.LF.UK</dc:creator>
  <cp:keywords/>
  <cp:lastModifiedBy>Marie Machová</cp:lastModifiedBy>
  <cp:revision>3</cp:revision>
  <cp:lastPrinted>2015-10-06T07:00:00Z</cp:lastPrinted>
  <dcterms:created xsi:type="dcterms:W3CDTF">2020-10-07T12:33:00Z</dcterms:created>
  <dcterms:modified xsi:type="dcterms:W3CDTF">2023-11-15T08:39:00Z</dcterms:modified>
</cp:coreProperties>
</file>